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920A" w14:textId="04DF8EC4" w:rsidR="00412DAE" w:rsidRDefault="003A16A0" w:rsidP="003A16A0">
      <w:pPr>
        <w:pStyle w:val="Ttulo1"/>
        <w:tabs>
          <w:tab w:val="left" w:pos="1620"/>
          <w:tab w:val="right" w:pos="9923"/>
        </w:tabs>
        <w:jc w:val="left"/>
      </w:pPr>
      <w:r>
        <w:tab/>
        <w:t>3</w:t>
      </w:r>
      <w:r w:rsidR="00D37A6A">
        <w:t>7</w:t>
      </w:r>
      <w:r>
        <w:t xml:space="preserve">ª </w:t>
      </w:r>
      <w:proofErr w:type="spellStart"/>
      <w:r>
        <w:t>Trofeo</w:t>
      </w:r>
      <w:proofErr w:type="spellEnd"/>
      <w:r>
        <w:t xml:space="preserve"> Principe de </w:t>
      </w:r>
      <w:proofErr w:type="gramStart"/>
      <w:r>
        <w:t>Asturias  -</w:t>
      </w:r>
      <w:proofErr w:type="gramEnd"/>
      <w:r>
        <w:t xml:space="preserve"> MRCYB</w:t>
      </w:r>
      <w:r>
        <w:tab/>
      </w:r>
      <w:r w:rsidR="00412DAE">
        <w:t>Aviso</w:t>
      </w:r>
    </w:p>
    <w:p w14:paraId="4CBD89C2" w14:textId="77777777" w:rsidR="00412DAE" w:rsidRDefault="00412DAE">
      <w:pPr>
        <w:pBdr>
          <w:bottom w:val="single" w:sz="18" w:space="1" w:color="auto"/>
        </w:pBdr>
        <w:jc w:val="right"/>
        <w:rPr>
          <w:rFonts w:ascii="Century Gothic" w:hAnsi="Century Gothic"/>
          <w:i/>
        </w:rPr>
      </w:pPr>
      <w:r>
        <w:rPr>
          <w:rFonts w:ascii="Arial" w:hAnsi="Arial"/>
          <w:b/>
          <w:i/>
          <w:sz w:val="26"/>
        </w:rPr>
        <w:t>Notice</w:t>
      </w:r>
    </w:p>
    <w:p w14:paraId="1E5AC8B2" w14:textId="77777777" w:rsidR="00412DAE" w:rsidRDefault="00412DAE">
      <w:pPr>
        <w:tabs>
          <w:tab w:val="left" w:pos="3119"/>
        </w:tabs>
        <w:jc w:val="both"/>
        <w:rPr>
          <w:rFonts w:ascii="Arial" w:hAnsi="Arial"/>
          <w:sz w:val="14"/>
        </w:rPr>
      </w:pPr>
    </w:p>
    <w:p w14:paraId="1BD219C0" w14:textId="77777777" w:rsidR="00412DAE" w:rsidRDefault="00412DAE">
      <w:pPr>
        <w:tabs>
          <w:tab w:val="left" w:pos="3828"/>
          <w:tab w:val="left" w:pos="4962"/>
          <w:tab w:val="left" w:pos="8647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Fecha</w:t>
      </w:r>
      <w:r>
        <w:rPr>
          <w:rFonts w:ascii="Arial" w:hAnsi="Arial"/>
          <w:sz w:val="14"/>
        </w:rPr>
        <w:tab/>
        <w:t>Hora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Número</w:t>
      </w:r>
    </w:p>
    <w:p w14:paraId="6632A05B" w14:textId="77777777" w:rsidR="00412DAE" w:rsidRDefault="00412DAE">
      <w:pPr>
        <w:tabs>
          <w:tab w:val="left" w:pos="3828"/>
          <w:tab w:val="left" w:pos="4962"/>
          <w:tab w:val="left" w:pos="8647"/>
        </w:tabs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Date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Time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Number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275"/>
        <w:gridCol w:w="426"/>
        <w:gridCol w:w="699"/>
        <w:gridCol w:w="699"/>
        <w:gridCol w:w="426"/>
        <w:gridCol w:w="727"/>
        <w:gridCol w:w="2126"/>
        <w:gridCol w:w="1560"/>
      </w:tblGrid>
      <w:tr w:rsidR="00412DAE" w14:paraId="2CDC45E2" w14:textId="77777777"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14:paraId="3F3EB972" w14:textId="3A086389" w:rsidR="00412DAE" w:rsidRDefault="00D37A6A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24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14:paraId="645D23F4" w14:textId="6871C447" w:rsidR="00412DAE" w:rsidRDefault="003A16A0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08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14:paraId="643923CD" w14:textId="0626CF13" w:rsidR="00412DAE" w:rsidRDefault="003A16A0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202</w:t>
            </w:r>
            <w:r w:rsidR="00D37A6A">
              <w:rPr>
                <w:rFonts w:ascii="Arial" w:hAnsi="Arial"/>
                <w:sz w:val="30"/>
              </w:rPr>
              <w:t>2</w:t>
            </w:r>
          </w:p>
        </w:tc>
        <w:tc>
          <w:tcPr>
            <w:tcW w:w="426" w:type="dxa"/>
          </w:tcPr>
          <w:p w14:paraId="7F1F5958" w14:textId="77777777" w:rsidR="00412DAE" w:rsidRDefault="00412DAE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14:paraId="70B3780E" w14:textId="2DB49CCE" w:rsidR="00412DAE" w:rsidRDefault="003A16A0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1</w:t>
            </w:r>
            <w:r w:rsidR="00D37A6A">
              <w:rPr>
                <w:rFonts w:ascii="Arial" w:hAnsi="Arial"/>
                <w:sz w:val="30"/>
              </w:rPr>
              <w:t>1</w:t>
            </w:r>
            <w:r>
              <w:rPr>
                <w:rFonts w:ascii="Arial" w:hAnsi="Arial"/>
                <w:sz w:val="30"/>
              </w:rPr>
              <w:t>:30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14:paraId="3011B14A" w14:textId="77777777" w:rsidR="00412DAE" w:rsidRDefault="00412DAE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426" w:type="dxa"/>
          </w:tcPr>
          <w:p w14:paraId="31CB35A1" w14:textId="77777777" w:rsidR="00412DAE" w:rsidRDefault="00412DAE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727" w:type="dxa"/>
          </w:tcPr>
          <w:p w14:paraId="5BD541D8" w14:textId="77777777" w:rsidR="00412DAE" w:rsidRDefault="00412DAE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2126" w:type="dxa"/>
          </w:tcPr>
          <w:p w14:paraId="1F4BEBF0" w14:textId="77777777" w:rsidR="00412DAE" w:rsidRDefault="00412DAE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14:paraId="3EA72251" w14:textId="2DEFCA6E" w:rsidR="00412DAE" w:rsidRDefault="003A16A0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1</w:t>
            </w:r>
          </w:p>
        </w:tc>
      </w:tr>
    </w:tbl>
    <w:p w14:paraId="1971BB62" w14:textId="77777777" w:rsidR="00412DAE" w:rsidRDefault="00412DAE">
      <w:pPr>
        <w:pBdr>
          <w:bottom w:val="single" w:sz="18" w:space="1" w:color="auto"/>
        </w:pBdr>
        <w:jc w:val="both"/>
        <w:rPr>
          <w:rFonts w:ascii="Arial" w:hAnsi="Arial"/>
          <w:sz w:val="16"/>
        </w:rPr>
      </w:pPr>
    </w:p>
    <w:p w14:paraId="3B2E4EA2" w14:textId="77777777" w:rsidR="00412DAE" w:rsidRDefault="00412DAE">
      <w:pPr>
        <w:tabs>
          <w:tab w:val="left" w:pos="2268"/>
        </w:tabs>
        <w:ind w:right="-552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7A8B60E2" w14:textId="77777777" w:rsidR="00412DAE" w:rsidRDefault="00412DAE">
      <w:pPr>
        <w:tabs>
          <w:tab w:val="left" w:pos="2268"/>
          <w:tab w:val="left" w:pos="5103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A</w:t>
      </w:r>
    </w:p>
    <w:p w14:paraId="5010BB9B" w14:textId="77777777" w:rsidR="00412DAE" w:rsidRDefault="00412DAE">
      <w:pPr>
        <w:tabs>
          <w:tab w:val="left" w:pos="2268"/>
          <w:tab w:val="left" w:pos="5103"/>
        </w:tabs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4"/>
        </w:rPr>
        <w:t>From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91"/>
        <w:gridCol w:w="4996"/>
      </w:tblGrid>
      <w:tr w:rsidR="00412DAE" w14:paraId="0FFF154D" w14:textId="77777777">
        <w:tc>
          <w:tcPr>
            <w:tcW w:w="4748" w:type="dxa"/>
            <w:tcBorders>
              <w:left w:val="single" w:sz="6" w:space="0" w:color="auto"/>
              <w:bottom w:val="single" w:sz="6" w:space="0" w:color="auto"/>
            </w:tcBorders>
          </w:tcPr>
          <w:p w14:paraId="2CFA0CBD" w14:textId="7BB7E264" w:rsidR="00412DAE" w:rsidRDefault="003A16A0">
            <w:pPr>
              <w:pStyle w:val="Ttulo3"/>
            </w:pPr>
            <w:proofErr w:type="spellStart"/>
            <w:r>
              <w:t>Comité</w:t>
            </w:r>
            <w:proofErr w:type="spellEnd"/>
            <w:r>
              <w:t xml:space="preserve"> </w:t>
            </w:r>
            <w:r w:rsidR="00C62BCE">
              <w:t xml:space="preserve">de </w:t>
            </w:r>
            <w:proofErr w:type="spellStart"/>
            <w:r w:rsidR="00C62BCE">
              <w:t>Regatas</w:t>
            </w:r>
            <w:proofErr w:type="spellEnd"/>
          </w:p>
        </w:tc>
        <w:tc>
          <w:tcPr>
            <w:tcW w:w="391" w:type="dxa"/>
          </w:tcPr>
          <w:p w14:paraId="0FC789ED" w14:textId="77777777" w:rsidR="00412DAE" w:rsidRDefault="00412DAE">
            <w:pPr>
              <w:jc w:val="both"/>
              <w:rPr>
                <w:rFonts w:ascii="Arial" w:hAnsi="Arial"/>
                <w:sz w:val="32"/>
              </w:rPr>
            </w:pPr>
          </w:p>
        </w:tc>
        <w:tc>
          <w:tcPr>
            <w:tcW w:w="4996" w:type="dxa"/>
            <w:tcBorders>
              <w:left w:val="single" w:sz="6" w:space="0" w:color="auto"/>
              <w:bottom w:val="single" w:sz="6" w:space="0" w:color="auto"/>
            </w:tcBorders>
          </w:tcPr>
          <w:p w14:paraId="750305B6" w14:textId="5749AFCB" w:rsidR="00412DAE" w:rsidRDefault="003A16A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regatistas</w:t>
            </w:r>
            <w:proofErr w:type="spellEnd"/>
          </w:p>
        </w:tc>
      </w:tr>
    </w:tbl>
    <w:p w14:paraId="62419FAE" w14:textId="4898DDD7" w:rsidR="00412DAE" w:rsidRDefault="00412DA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28"/>
          <w:szCs w:val="28"/>
        </w:rPr>
      </w:pPr>
    </w:p>
    <w:p w14:paraId="2B836E5A" w14:textId="77777777" w:rsidR="00D37A6A" w:rsidRPr="003A16A0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28"/>
          <w:szCs w:val="28"/>
        </w:rPr>
      </w:pPr>
    </w:p>
    <w:p w14:paraId="56D09677" w14:textId="76A83E6B" w:rsidR="003A16A0" w:rsidRDefault="003A16A0" w:rsidP="003A16A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32"/>
          <w:szCs w:val="32"/>
        </w:rPr>
      </w:pPr>
      <w:proofErr w:type="spellStart"/>
      <w:r w:rsidRPr="00D37A6A">
        <w:rPr>
          <w:rFonts w:ascii="Arial" w:hAnsi="Arial"/>
          <w:sz w:val="32"/>
          <w:szCs w:val="32"/>
        </w:rPr>
        <w:t>Modificación</w:t>
      </w:r>
      <w:proofErr w:type="spellEnd"/>
      <w:r w:rsidRPr="00D37A6A">
        <w:rPr>
          <w:rFonts w:ascii="Arial" w:hAnsi="Arial"/>
          <w:sz w:val="32"/>
          <w:szCs w:val="32"/>
        </w:rPr>
        <w:t xml:space="preserve"> AR</w:t>
      </w:r>
    </w:p>
    <w:p w14:paraId="2F6F80B0" w14:textId="77777777" w:rsidR="00D37A6A" w:rsidRPr="00D37A6A" w:rsidRDefault="00D37A6A" w:rsidP="003A16A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32"/>
          <w:szCs w:val="32"/>
        </w:rPr>
      </w:pPr>
    </w:p>
    <w:p w14:paraId="5A335381" w14:textId="7E176A27" w:rsidR="003A16A0" w:rsidRDefault="003A16A0" w:rsidP="003A16A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28"/>
          <w:szCs w:val="28"/>
        </w:rPr>
      </w:pPr>
    </w:p>
    <w:p w14:paraId="46C8C260" w14:textId="352A3B92" w:rsidR="00412DAE" w:rsidRPr="00D37A6A" w:rsidRDefault="00D37A6A" w:rsidP="00D37A6A">
      <w:pPr>
        <w:numPr>
          <w:ilvl w:val="0"/>
          <w:numId w:val="7"/>
        </w:num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32"/>
          <w:szCs w:val="32"/>
        </w:rPr>
      </w:pPr>
      <w:r w:rsidRPr="00D37A6A">
        <w:rPr>
          <w:rFonts w:ascii="Arial" w:hAnsi="Arial"/>
          <w:sz w:val="32"/>
          <w:szCs w:val="32"/>
        </w:rPr>
        <w:t xml:space="preserve">REGLAS </w:t>
      </w:r>
    </w:p>
    <w:p w14:paraId="7CFBB7B1" w14:textId="5FC30519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57A77D67" w14:textId="4F82B2C8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64117EBE" w14:textId="3AC1E5AD" w:rsidR="00D37A6A" w:rsidRDefault="00D37A6A" w:rsidP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ind w:left="1418" w:hanging="1418"/>
        <w:jc w:val="both"/>
        <w:rPr>
          <w:rFonts w:ascii="Arial" w:hAnsi="Arial"/>
          <w:sz w:val="1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1.5 </w:t>
      </w:r>
      <w:r>
        <w:rPr>
          <w:rFonts w:ascii="Arial" w:hAnsi="Arial" w:cs="Arial"/>
          <w:color w:val="222222"/>
          <w:shd w:val="clear" w:color="auto" w:fill="FFFFFF"/>
        </w:rPr>
        <w:t xml:space="preserve">Las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pruebas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la Clase J80y la Ladies Cup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podrán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arbitradas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acuerdo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apéndice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UF de World Sailing, lo que se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indicará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instrucciones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regatas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1A7A7850" w14:textId="67664829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59EB4873" w14:textId="324751C6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7518E547" w14:textId="5720D884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221F2662" w14:textId="20103CB2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29F529E5" w14:textId="3D54F6A1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7F86606A" w14:textId="612DD238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35E6972B" w14:textId="6A422AE1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0773E6EA" w14:textId="1008A4BE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36A4CCCA" w14:textId="6B512AF6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23EA0772" w14:textId="642C5F6D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1555CF96" w14:textId="1809720E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3D693E48" w14:textId="098716AB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1E7D4EAD" w14:textId="4840114C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5CE47144" w14:textId="42DA23AE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4597AC38" w14:textId="66B6AA4C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08B00A2B" w14:textId="6482BDF4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06BE2B89" w14:textId="77777777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155CA7DF" w14:textId="1EA0D1CF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1A9DA3BB" w14:textId="3B94FA3C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5D50A836" w14:textId="7A520657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37CA38EF" w14:textId="63F6F014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13652581" w14:textId="2A5C9178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3C4566A3" w14:textId="4D7F3DFA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25797398" w14:textId="3F54448B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1ED6566D" w14:textId="1FBE437B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612F7BC8" w14:textId="75AC8709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76C56D3C" w14:textId="0EFC9880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0B732A2A" w14:textId="5C25418E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1C50DC8C" w14:textId="6529B947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0CB5D182" w14:textId="36330D3E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5F8FD305" w14:textId="2B9F5C4E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1BA4EEFC" w14:textId="2170FA70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064459B5" w14:textId="07321F04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28DCA104" w14:textId="77777777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68D8998C" w14:textId="58877AB5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607B4C57" w14:textId="752C9698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4A9A4220" w14:textId="77777777" w:rsidR="00D37A6A" w:rsidRDefault="00D37A6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14:paraId="1ED5C6FA" w14:textId="77777777" w:rsidR="00412DAE" w:rsidRDefault="00412DAE">
      <w:pPr>
        <w:tabs>
          <w:tab w:val="left" w:pos="6096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412DAE" w14:paraId="68D071A2" w14:textId="77777777">
        <w:tc>
          <w:tcPr>
            <w:tcW w:w="5740" w:type="dxa"/>
          </w:tcPr>
          <w:p w14:paraId="0A3F2018" w14:textId="77777777" w:rsidR="00412DAE" w:rsidRDefault="00412DA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Nombre </w:t>
            </w:r>
          </w:p>
          <w:p w14:paraId="32BEDFD5" w14:textId="77777777" w:rsidR="00412DAE" w:rsidRDefault="00412DAE">
            <w:pPr>
              <w:pStyle w:val="Ttulo2"/>
            </w:pPr>
            <w:r>
              <w:t>Name</w:t>
            </w:r>
          </w:p>
        </w:tc>
        <w:tc>
          <w:tcPr>
            <w:tcW w:w="160" w:type="dxa"/>
          </w:tcPr>
          <w:p w14:paraId="5F9DC12C" w14:textId="77777777" w:rsidR="00412DAE" w:rsidRDefault="00412DA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235" w:type="dxa"/>
          </w:tcPr>
          <w:p w14:paraId="4208AA2C" w14:textId="77777777" w:rsidR="00412DAE" w:rsidRDefault="00412DAE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</w:t>
            </w:r>
          </w:p>
          <w:p w14:paraId="6175371E" w14:textId="77777777" w:rsidR="00412DAE" w:rsidRDefault="00412DA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Signature</w:t>
            </w:r>
          </w:p>
        </w:tc>
      </w:tr>
      <w:tr w:rsidR="00412DAE" w14:paraId="22936E85" w14:textId="77777777">
        <w:tc>
          <w:tcPr>
            <w:tcW w:w="5740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14:paraId="1FA437BC" w14:textId="1AD67911" w:rsidR="00412DAE" w:rsidRDefault="00C62BC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MRCYB</w:t>
            </w:r>
          </w:p>
        </w:tc>
        <w:tc>
          <w:tcPr>
            <w:tcW w:w="160" w:type="dxa"/>
          </w:tcPr>
          <w:p w14:paraId="79FADFA4" w14:textId="77777777" w:rsidR="00412DAE" w:rsidRDefault="00412DA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14:paraId="28628732" w14:textId="77777777" w:rsidR="00412DAE" w:rsidRDefault="00412DAE">
            <w:pPr>
              <w:jc w:val="both"/>
              <w:rPr>
                <w:rFonts w:ascii="Arial" w:hAnsi="Arial"/>
                <w:sz w:val="20"/>
              </w:rPr>
            </w:pPr>
          </w:p>
          <w:p w14:paraId="66E9634D" w14:textId="77777777" w:rsidR="00412DAE" w:rsidRDefault="00412DAE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D03AD3A" w14:textId="77777777" w:rsidR="00412DAE" w:rsidRDefault="00412DAE">
      <w:pPr>
        <w:jc w:val="both"/>
        <w:rPr>
          <w:rFonts w:ascii="Arial" w:hAnsi="Arial"/>
          <w:sz w:val="8"/>
        </w:rPr>
      </w:pPr>
    </w:p>
    <w:p w14:paraId="1ED6E6FE" w14:textId="77777777" w:rsidR="00412DAE" w:rsidRDefault="00412DAE">
      <w:pPr>
        <w:jc w:val="both"/>
        <w:rPr>
          <w:rFonts w:ascii="Arial" w:hAnsi="Arial"/>
          <w:sz w:val="8"/>
        </w:rPr>
      </w:pPr>
    </w:p>
    <w:sectPr w:rsidR="00412DAE">
      <w:pgSz w:w="11907" w:h="16840"/>
      <w:pgMar w:top="1843" w:right="708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D67A" w14:textId="77777777" w:rsidR="00CD3D98" w:rsidRDefault="00CD3D98" w:rsidP="003A16A0">
      <w:r>
        <w:separator/>
      </w:r>
    </w:p>
  </w:endnote>
  <w:endnote w:type="continuationSeparator" w:id="0">
    <w:p w14:paraId="4CEE03AF" w14:textId="77777777" w:rsidR="00CD3D98" w:rsidRDefault="00CD3D98" w:rsidP="003A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9914" w14:textId="77777777" w:rsidR="00CD3D98" w:rsidRDefault="00CD3D98" w:rsidP="003A16A0">
      <w:r>
        <w:separator/>
      </w:r>
    </w:p>
  </w:footnote>
  <w:footnote w:type="continuationSeparator" w:id="0">
    <w:p w14:paraId="4DD015CF" w14:textId="77777777" w:rsidR="00CD3D98" w:rsidRDefault="00CD3D98" w:rsidP="003A1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6D90"/>
    <w:multiLevelType w:val="hybridMultilevel"/>
    <w:tmpl w:val="173E2C60"/>
    <w:lvl w:ilvl="0" w:tplc="7788FC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F660C9"/>
    <w:multiLevelType w:val="multilevel"/>
    <w:tmpl w:val="B0CE73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187D3B"/>
    <w:multiLevelType w:val="hybridMultilevel"/>
    <w:tmpl w:val="EA345D34"/>
    <w:lvl w:ilvl="0" w:tplc="E2FC9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15F32"/>
    <w:multiLevelType w:val="singleLevel"/>
    <w:tmpl w:val="7E4E13B8"/>
    <w:lvl w:ilvl="0">
      <w:start w:val="3"/>
      <w:numFmt w:val="decimal"/>
      <w:lvlText w:val="1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573E2C64"/>
    <w:multiLevelType w:val="hybridMultilevel"/>
    <w:tmpl w:val="BFB070C4"/>
    <w:lvl w:ilvl="0" w:tplc="FC280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C783E"/>
    <w:multiLevelType w:val="hybridMultilevel"/>
    <w:tmpl w:val="3ED611D8"/>
    <w:lvl w:ilvl="0" w:tplc="9C501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D00D4"/>
    <w:multiLevelType w:val="hybridMultilevel"/>
    <w:tmpl w:val="1528E8AC"/>
    <w:lvl w:ilvl="0" w:tplc="AA341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849498">
    <w:abstractNumId w:val="3"/>
  </w:num>
  <w:num w:numId="2" w16cid:durableId="399447666">
    <w:abstractNumId w:val="1"/>
  </w:num>
  <w:num w:numId="3" w16cid:durableId="782071687">
    <w:abstractNumId w:val="5"/>
  </w:num>
  <w:num w:numId="4" w16cid:durableId="1823155000">
    <w:abstractNumId w:val="6"/>
  </w:num>
  <w:num w:numId="5" w16cid:durableId="1095326577">
    <w:abstractNumId w:val="0"/>
  </w:num>
  <w:num w:numId="6" w16cid:durableId="687751518">
    <w:abstractNumId w:val="4"/>
  </w:num>
  <w:num w:numId="7" w16cid:durableId="720010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A0"/>
    <w:rsid w:val="003A16A0"/>
    <w:rsid w:val="00412DAE"/>
    <w:rsid w:val="00664F07"/>
    <w:rsid w:val="00B50464"/>
    <w:rsid w:val="00C62BCE"/>
    <w:rsid w:val="00CD3D98"/>
    <w:rsid w:val="00D37A6A"/>
    <w:rsid w:val="00FA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683F7"/>
  <w15:chartTrackingRefBased/>
  <w15:docId w15:val="{1A732ED4-F9ED-40AA-85C2-812C25E9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/>
    </w:rPr>
  </w:style>
  <w:style w:type="paragraph" w:styleId="Ttulo1">
    <w:name w:val="heading 1"/>
    <w:basedOn w:val="Normal"/>
    <w:next w:val="Normal"/>
    <w:qFormat/>
    <w:pPr>
      <w:keepNext/>
      <w:pBdr>
        <w:bottom w:val="single" w:sz="18" w:space="1" w:color="auto"/>
      </w:pBdr>
      <w:jc w:val="right"/>
      <w:outlineLvl w:val="0"/>
    </w:pPr>
    <w:rPr>
      <w:rFonts w:ascii="Arial" w:hAnsi="Arial"/>
      <w:b/>
      <w:sz w:val="2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6A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3A16A0"/>
    <w:rPr>
      <w:rFonts w:ascii="Tahoma" w:eastAsia="Calibri" w:hAnsi="Tahom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3A16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A16A0"/>
    <w:rPr>
      <w:rFonts w:ascii="Courier New" w:hAnsi="Courier New"/>
      <w:sz w:val="24"/>
      <w:lang w:val="en-GB"/>
    </w:rPr>
  </w:style>
  <w:style w:type="paragraph" w:styleId="Piedepgina">
    <w:name w:val="footer"/>
    <w:basedOn w:val="Normal"/>
    <w:link w:val="PiedepginaCar"/>
    <w:rsid w:val="003A16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A16A0"/>
    <w:rPr>
      <w:rFonts w:ascii="Courier New" w:hAnsi="Courier New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esktop\REGATAS\PAPELER&#205;A%20T&#201;CNICA\Avis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</Template>
  <TotalTime>4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> 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Carlos Villar Freire</dc:creator>
  <cp:keywords/>
  <cp:lastModifiedBy>Carlos Villar Freire</cp:lastModifiedBy>
  <cp:revision>2</cp:revision>
  <cp:lastPrinted>1997-10-03T08:11:00Z</cp:lastPrinted>
  <dcterms:created xsi:type="dcterms:W3CDTF">2022-08-24T09:36:00Z</dcterms:created>
  <dcterms:modified xsi:type="dcterms:W3CDTF">2022-08-24T09:36:00Z</dcterms:modified>
</cp:coreProperties>
</file>