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756" w:rsidRPr="004B748F" w:rsidRDefault="004F2756" w:rsidP="004F2756">
      <w:pPr>
        <w:ind w:left="142"/>
        <w:jc w:val="center"/>
        <w:rPr>
          <w:rFonts w:ascii="Sweet Sans Pro" w:hAnsi="Sweet Sans Pro" w:cs="Sweet Sans Pro"/>
          <w:b/>
          <w:color w:val="002060"/>
          <w:sz w:val="32"/>
          <w:szCs w:val="32"/>
        </w:rPr>
      </w:pPr>
    </w:p>
    <w:p w:rsidR="004F2756" w:rsidRPr="007D7F13" w:rsidRDefault="004F2756" w:rsidP="004F2756">
      <w:pPr>
        <w:ind w:left="142"/>
        <w:jc w:val="center"/>
        <w:rPr>
          <w:rFonts w:ascii="Sweet Sans Pro" w:hAnsi="Sweet Sans Pro" w:cs="Sweet Sans Pro"/>
          <w:b/>
          <w:color w:val="C00000"/>
          <w:sz w:val="28"/>
          <w:szCs w:val="32"/>
        </w:rPr>
      </w:pPr>
      <w:r w:rsidRPr="007D7F13">
        <w:rPr>
          <w:rFonts w:ascii="Sweet Sans Pro" w:hAnsi="Sweet Sans Pro" w:cs="Sweet Sans Pro"/>
          <w:b/>
          <w:color w:val="C00000"/>
          <w:sz w:val="28"/>
          <w:szCs w:val="32"/>
        </w:rPr>
        <w:t xml:space="preserve">· HOJA DE INSCRIPCIÓN · </w:t>
      </w:r>
    </w:p>
    <w:p w:rsidR="004F2756" w:rsidRPr="007D7F13" w:rsidRDefault="004F2756" w:rsidP="004F2756">
      <w:pPr>
        <w:ind w:left="142"/>
        <w:jc w:val="center"/>
        <w:rPr>
          <w:rFonts w:ascii="Sweet Sans Pro" w:hAnsi="Sweet Sans Pro" w:cs="Sweet Sans Pro"/>
          <w:b/>
          <w:color w:val="C00000"/>
          <w:sz w:val="28"/>
          <w:szCs w:val="32"/>
        </w:rPr>
      </w:pPr>
      <w:r w:rsidRPr="007D7F13">
        <w:rPr>
          <w:rFonts w:ascii="Sweet Sans Pro" w:hAnsi="Sweet Sans Pro" w:cs="Sweet Sans Pro"/>
          <w:b/>
          <w:color w:val="C00000"/>
          <w:sz w:val="28"/>
          <w:szCs w:val="32"/>
        </w:rPr>
        <w:t xml:space="preserve">LIGA DE INVIERNO </w:t>
      </w:r>
      <w:r w:rsidR="00075C2B" w:rsidRPr="007D7F13">
        <w:rPr>
          <w:rFonts w:ascii="Sweet Sans Pro" w:hAnsi="Sweet Sans Pro" w:cs="Sweet Sans Pro"/>
          <w:b/>
          <w:color w:val="C00000"/>
          <w:sz w:val="28"/>
          <w:szCs w:val="32"/>
        </w:rPr>
        <w:t>AXA</w:t>
      </w:r>
      <w:r w:rsidRPr="007D7F13">
        <w:rPr>
          <w:rFonts w:ascii="Sweet Sans Pro" w:hAnsi="Sweet Sans Pro" w:cs="Sweet Sans Pro"/>
          <w:b/>
          <w:color w:val="C00000"/>
          <w:sz w:val="28"/>
          <w:szCs w:val="32"/>
        </w:rPr>
        <w:t xml:space="preserve"> J80</w:t>
      </w:r>
    </w:p>
    <w:p w:rsidR="004F2756" w:rsidRPr="004B748F" w:rsidRDefault="004F2756" w:rsidP="004F2756">
      <w:pPr>
        <w:ind w:left="142"/>
        <w:jc w:val="center"/>
        <w:rPr>
          <w:rFonts w:ascii="Sweet Sans Pro" w:hAnsi="Sweet Sans Pro" w:cs="Sweet Sans Pro"/>
          <w:b/>
          <w:color w:val="002060"/>
          <w:sz w:val="28"/>
          <w:szCs w:val="32"/>
        </w:rPr>
      </w:pPr>
    </w:p>
    <w:p w:rsidR="004F2756" w:rsidRPr="004B748F" w:rsidRDefault="004F2756" w:rsidP="004F2756">
      <w:pPr>
        <w:ind w:left="142"/>
        <w:jc w:val="center"/>
        <w:rPr>
          <w:rFonts w:ascii="Sweet Sans Pro" w:hAnsi="Sweet Sans Pro" w:cs="Sweet Sans Pro"/>
          <w:b/>
          <w:color w:val="002060"/>
          <w:sz w:val="28"/>
          <w:szCs w:val="32"/>
        </w:rPr>
      </w:pPr>
    </w:p>
    <w:tbl>
      <w:tblPr>
        <w:tblpPr w:leftFromText="141" w:rightFromText="141" w:vertAnchor="text" w:horzAnchor="margin" w:tblpXSpec="center" w:tblpY="1"/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63"/>
        <w:gridCol w:w="142"/>
        <w:gridCol w:w="1168"/>
        <w:gridCol w:w="1154"/>
        <w:gridCol w:w="353"/>
        <w:gridCol w:w="195"/>
        <w:gridCol w:w="993"/>
        <w:gridCol w:w="431"/>
        <w:gridCol w:w="749"/>
        <w:gridCol w:w="323"/>
        <w:gridCol w:w="701"/>
        <w:gridCol w:w="223"/>
        <w:gridCol w:w="218"/>
        <w:gridCol w:w="208"/>
        <w:gridCol w:w="1980"/>
      </w:tblGrid>
      <w:tr w:rsidR="004F2756" w:rsidRPr="004B748F" w:rsidTr="00F17892">
        <w:trPr>
          <w:cantSplit/>
        </w:trPr>
        <w:tc>
          <w:tcPr>
            <w:tcW w:w="1149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  <w:r w:rsidRPr="004B748F">
              <w:rPr>
                <w:rFonts w:ascii="Sweet Sans Pro" w:hAnsi="Sweet Sans Pro" w:cs="Sweet Sans Pro"/>
                <w:color w:val="002060"/>
                <w:sz w:val="18"/>
              </w:rPr>
              <w:t>BARCO</w:t>
            </w:r>
          </w:p>
        </w:tc>
        <w:tc>
          <w:tcPr>
            <w:tcW w:w="4599" w:type="dxa"/>
            <w:gridSpan w:val="8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iCs w:val="0"/>
                <w:color w:val="002060"/>
                <w:sz w:val="18"/>
              </w:rPr>
            </w:pPr>
          </w:p>
        </w:tc>
        <w:tc>
          <w:tcPr>
            <w:tcW w:w="749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F2756" w:rsidRPr="004B748F" w:rsidRDefault="004F2756" w:rsidP="00F17892">
            <w:pPr>
              <w:spacing w:before="40" w:after="40"/>
              <w:ind w:left="142"/>
              <w:rPr>
                <w:rFonts w:ascii="Sweet Sans Pro" w:hAnsi="Sweet Sans Pro" w:cs="Sweet Sans Pro"/>
                <w:b/>
                <w:bCs/>
                <w:i/>
                <w:iCs/>
                <w:color w:val="002060"/>
                <w:sz w:val="18"/>
              </w:rPr>
            </w:pPr>
            <w:r w:rsidRPr="004B748F">
              <w:rPr>
                <w:rFonts w:ascii="Sweet Sans Pro" w:hAnsi="Sweet Sans Pro" w:cs="Sweet Sans Pro"/>
                <w:b/>
                <w:bCs/>
                <w:i/>
                <w:iCs/>
                <w:color w:val="002060"/>
                <w:sz w:val="18"/>
              </w:rPr>
              <w:t>Club</w:t>
            </w:r>
          </w:p>
        </w:tc>
        <w:tc>
          <w:tcPr>
            <w:tcW w:w="365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spacing w:before="40" w:after="40"/>
              <w:ind w:left="142"/>
              <w:rPr>
                <w:rFonts w:ascii="Sweet Sans Pro" w:hAnsi="Sweet Sans Pro" w:cs="Sweet Sans Pro"/>
                <w:b/>
                <w:i/>
                <w:color w:val="002060"/>
                <w:sz w:val="18"/>
              </w:rPr>
            </w:pPr>
          </w:p>
        </w:tc>
      </w:tr>
      <w:tr w:rsidR="004F2756" w:rsidRPr="004B748F" w:rsidTr="00F17892">
        <w:trPr>
          <w:cantSplit/>
        </w:trPr>
        <w:tc>
          <w:tcPr>
            <w:tcW w:w="101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F2756" w:rsidRPr="004B748F" w:rsidRDefault="004F2756" w:rsidP="00F17892">
            <w:pPr>
              <w:spacing w:before="80"/>
              <w:ind w:left="142"/>
              <w:rPr>
                <w:rFonts w:ascii="Sweet Sans Pro" w:hAnsi="Sweet Sans Pro" w:cs="Sweet Sans Pro"/>
                <w:b/>
                <w:bCs/>
                <w:i/>
                <w:iCs/>
                <w:color w:val="002060"/>
                <w:sz w:val="4"/>
              </w:rPr>
            </w:pPr>
          </w:p>
        </w:tc>
      </w:tr>
      <w:tr w:rsidR="004F2756" w:rsidRPr="004B748F" w:rsidTr="00F17892">
        <w:trPr>
          <w:gridAfter w:val="3"/>
          <w:wAfter w:w="2406" w:type="dxa"/>
          <w:cantSplit/>
        </w:trPr>
        <w:tc>
          <w:tcPr>
            <w:tcW w:w="1312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  <w:r w:rsidRPr="004B748F">
              <w:rPr>
                <w:rFonts w:ascii="Sweet Sans Pro" w:hAnsi="Sweet Sans Pro" w:cs="Sweet Sans Pro"/>
                <w:color w:val="002060"/>
                <w:sz w:val="18"/>
              </w:rPr>
              <w:t>Nº Vela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</w:p>
        </w:tc>
        <w:tc>
          <w:tcPr>
            <w:tcW w:w="3615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</w:p>
        </w:tc>
      </w:tr>
      <w:tr w:rsidR="004F2756" w:rsidRPr="004B748F" w:rsidTr="00F17892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F2756" w:rsidRPr="004B748F" w:rsidRDefault="004F2756" w:rsidP="00F17892">
            <w:pPr>
              <w:spacing w:before="80"/>
              <w:ind w:left="142"/>
              <w:rPr>
                <w:rFonts w:ascii="Sweet Sans Pro" w:hAnsi="Sweet Sans Pro" w:cs="Sweet Sans Pro"/>
                <w:b/>
                <w:bCs/>
                <w:i/>
                <w:iCs/>
                <w:color w:val="002060"/>
                <w:sz w:val="4"/>
              </w:rPr>
            </w:pPr>
          </w:p>
        </w:tc>
      </w:tr>
      <w:tr w:rsidR="004F2756" w:rsidRPr="004B748F" w:rsidTr="00F17892">
        <w:trPr>
          <w:cantSplit/>
        </w:trPr>
        <w:tc>
          <w:tcPr>
            <w:tcW w:w="1149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  <w:r w:rsidRPr="004B748F">
              <w:rPr>
                <w:rFonts w:ascii="Sweet Sans Pro" w:hAnsi="Sweet Sans Pro" w:cs="Sweet Sans Pro"/>
                <w:color w:val="002060"/>
                <w:sz w:val="18"/>
              </w:rPr>
              <w:t xml:space="preserve">Armador  </w:t>
            </w:r>
          </w:p>
        </w:tc>
        <w:tc>
          <w:tcPr>
            <w:tcW w:w="9001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</w:p>
        </w:tc>
      </w:tr>
      <w:tr w:rsidR="004F2756" w:rsidRPr="004B748F" w:rsidTr="00F17892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F2756" w:rsidRPr="004B748F" w:rsidRDefault="004F2756" w:rsidP="00F17892">
            <w:pPr>
              <w:spacing w:before="80"/>
              <w:ind w:left="142"/>
              <w:rPr>
                <w:rFonts w:ascii="Sweet Sans Pro" w:hAnsi="Sweet Sans Pro" w:cs="Sweet Sans Pro"/>
                <w:b/>
                <w:bCs/>
                <w:i/>
                <w:iCs/>
                <w:color w:val="002060"/>
                <w:sz w:val="4"/>
              </w:rPr>
            </w:pPr>
          </w:p>
        </w:tc>
      </w:tr>
      <w:tr w:rsidR="004F2756" w:rsidRPr="004B748F" w:rsidTr="00F17892">
        <w:trPr>
          <w:cantSplit/>
        </w:trPr>
        <w:tc>
          <w:tcPr>
            <w:tcW w:w="1454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  <w:r w:rsidRPr="004B748F">
              <w:rPr>
                <w:rFonts w:ascii="Sweet Sans Pro" w:hAnsi="Sweet Sans Pro" w:cs="Sweet Sans Pro"/>
                <w:color w:val="002060"/>
                <w:sz w:val="18"/>
              </w:rPr>
              <w:t>Dirección</w:t>
            </w:r>
          </w:p>
        </w:tc>
        <w:tc>
          <w:tcPr>
            <w:tcW w:w="869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</w:p>
        </w:tc>
      </w:tr>
      <w:tr w:rsidR="004F2756" w:rsidRPr="004B748F" w:rsidTr="00F17892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F2756" w:rsidRPr="004B748F" w:rsidRDefault="004F2756" w:rsidP="00F17892">
            <w:pPr>
              <w:spacing w:before="80"/>
              <w:ind w:left="142"/>
              <w:rPr>
                <w:rFonts w:ascii="Sweet Sans Pro" w:hAnsi="Sweet Sans Pro" w:cs="Sweet Sans Pro"/>
                <w:b/>
                <w:bCs/>
                <w:i/>
                <w:iCs/>
                <w:color w:val="002060"/>
                <w:sz w:val="4"/>
              </w:rPr>
            </w:pPr>
          </w:p>
        </w:tc>
      </w:tr>
      <w:tr w:rsidR="004F2756" w:rsidRPr="004B748F" w:rsidTr="00F17892">
        <w:trPr>
          <w:cantSplit/>
        </w:trPr>
        <w:tc>
          <w:tcPr>
            <w:tcW w:w="1312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  <w:r w:rsidRPr="004B748F">
              <w:rPr>
                <w:rFonts w:ascii="Sweet Sans Pro" w:hAnsi="Sweet Sans Pro" w:cs="Sweet Sans Pro"/>
                <w:color w:val="002060"/>
                <w:sz w:val="18"/>
              </w:rPr>
              <w:t>E-mail</w:t>
            </w:r>
          </w:p>
        </w:tc>
        <w:tc>
          <w:tcPr>
            <w:tcW w:w="3012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  <w:r w:rsidRPr="004B748F">
              <w:rPr>
                <w:rFonts w:ascii="Sweet Sans Pro" w:hAnsi="Sweet Sans Pro" w:cs="Sweet Sans Pro"/>
                <w:color w:val="002060"/>
                <w:sz w:val="18"/>
              </w:rPr>
              <w:t xml:space="preserve">Móvil </w:t>
            </w:r>
          </w:p>
        </w:tc>
        <w:tc>
          <w:tcPr>
            <w:tcW w:w="220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  <w:r w:rsidRPr="004B748F">
              <w:rPr>
                <w:rFonts w:ascii="Sweet Sans Pro" w:hAnsi="Sweet Sans Pro" w:cs="Sweet Sans Pro"/>
                <w:color w:val="002060"/>
                <w:sz w:val="18"/>
              </w:rPr>
              <w:t>Tel.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</w:p>
        </w:tc>
      </w:tr>
      <w:tr w:rsidR="004F2756" w:rsidRPr="004B748F" w:rsidTr="00F17892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F2756" w:rsidRPr="004B748F" w:rsidRDefault="004F2756" w:rsidP="00F17892">
            <w:pPr>
              <w:spacing w:before="80"/>
              <w:ind w:left="142"/>
              <w:rPr>
                <w:rFonts w:ascii="Sweet Sans Pro" w:hAnsi="Sweet Sans Pro" w:cs="Sweet Sans Pro"/>
                <w:b/>
                <w:bCs/>
                <w:i/>
                <w:iCs/>
                <w:color w:val="002060"/>
                <w:sz w:val="4"/>
              </w:rPr>
            </w:pPr>
          </w:p>
        </w:tc>
      </w:tr>
      <w:tr w:rsidR="004F2756" w:rsidRPr="004B748F" w:rsidTr="00F17892">
        <w:trPr>
          <w:cantSplit/>
        </w:trPr>
        <w:tc>
          <w:tcPr>
            <w:tcW w:w="1149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  <w:r w:rsidRPr="004B748F">
              <w:rPr>
                <w:rFonts w:ascii="Sweet Sans Pro" w:hAnsi="Sweet Sans Pro" w:cs="Sweet Sans Pro"/>
                <w:color w:val="002060"/>
                <w:sz w:val="18"/>
              </w:rPr>
              <w:t xml:space="preserve">Patrón </w:t>
            </w:r>
          </w:p>
        </w:tc>
        <w:tc>
          <w:tcPr>
            <w:tcW w:w="5671" w:type="dxa"/>
            <w:gridSpan w:val="10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  <w:r w:rsidRPr="004B748F">
              <w:rPr>
                <w:rFonts w:ascii="Sweet Sans Pro" w:hAnsi="Sweet Sans Pro" w:cs="Sweet Sans Pro"/>
                <w:color w:val="002060"/>
                <w:sz w:val="18"/>
              </w:rPr>
              <w:t>Licencia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</w:p>
        </w:tc>
      </w:tr>
      <w:tr w:rsidR="004F2756" w:rsidRPr="004B748F" w:rsidTr="00F17892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F2756" w:rsidRPr="004B748F" w:rsidRDefault="004F2756" w:rsidP="00F17892">
            <w:pPr>
              <w:spacing w:before="80"/>
              <w:ind w:left="142"/>
              <w:rPr>
                <w:rFonts w:ascii="Sweet Sans Pro" w:hAnsi="Sweet Sans Pro" w:cs="Sweet Sans Pro"/>
                <w:b/>
                <w:bCs/>
                <w:i/>
                <w:iCs/>
                <w:color w:val="002060"/>
                <w:sz w:val="4"/>
              </w:rPr>
            </w:pPr>
          </w:p>
        </w:tc>
      </w:tr>
      <w:tr w:rsidR="004F2756" w:rsidRPr="004B748F" w:rsidTr="00F17892">
        <w:trPr>
          <w:cantSplit/>
        </w:trPr>
        <w:tc>
          <w:tcPr>
            <w:tcW w:w="1454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  <w:r w:rsidRPr="004B748F">
              <w:rPr>
                <w:rFonts w:ascii="Sweet Sans Pro" w:hAnsi="Sweet Sans Pro" w:cs="Sweet Sans Pro"/>
                <w:color w:val="002060"/>
                <w:sz w:val="18"/>
              </w:rPr>
              <w:t>Dirección</w:t>
            </w:r>
          </w:p>
        </w:tc>
        <w:tc>
          <w:tcPr>
            <w:tcW w:w="869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</w:p>
        </w:tc>
      </w:tr>
      <w:tr w:rsidR="004F2756" w:rsidRPr="004B748F" w:rsidTr="00F17892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F2756" w:rsidRPr="004B748F" w:rsidRDefault="004F2756" w:rsidP="00F17892">
            <w:pPr>
              <w:spacing w:before="80"/>
              <w:ind w:left="142"/>
              <w:rPr>
                <w:rFonts w:ascii="Sweet Sans Pro" w:hAnsi="Sweet Sans Pro" w:cs="Sweet Sans Pro"/>
                <w:b/>
                <w:bCs/>
                <w:i/>
                <w:iCs/>
                <w:color w:val="002060"/>
                <w:sz w:val="4"/>
              </w:rPr>
            </w:pPr>
          </w:p>
        </w:tc>
      </w:tr>
      <w:tr w:rsidR="004F2756" w:rsidRPr="004B748F" w:rsidTr="00F17892">
        <w:trPr>
          <w:cantSplit/>
        </w:trPr>
        <w:tc>
          <w:tcPr>
            <w:tcW w:w="1312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  <w:r w:rsidRPr="004B748F">
              <w:rPr>
                <w:rFonts w:ascii="Sweet Sans Pro" w:hAnsi="Sweet Sans Pro" w:cs="Sweet Sans Pro"/>
                <w:color w:val="002060"/>
                <w:sz w:val="18"/>
              </w:rPr>
              <w:t>E-mail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  <w:r w:rsidRPr="004B748F">
              <w:rPr>
                <w:rFonts w:ascii="Sweet Sans Pro" w:hAnsi="Sweet Sans Pro" w:cs="Sweet Sans Pro"/>
                <w:color w:val="002060"/>
                <w:sz w:val="18"/>
              </w:rPr>
              <w:t>Móvil a bordo</w:t>
            </w:r>
          </w:p>
        </w:tc>
        <w:tc>
          <w:tcPr>
            <w:tcW w:w="2204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  <w:r w:rsidRPr="004B748F">
              <w:rPr>
                <w:rFonts w:ascii="Sweet Sans Pro" w:hAnsi="Sweet Sans Pro" w:cs="Sweet Sans Pro"/>
                <w:color w:val="002060"/>
                <w:sz w:val="18"/>
              </w:rPr>
              <w:t>Tel.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</w:p>
        </w:tc>
      </w:tr>
    </w:tbl>
    <w:p w:rsidR="004F2756" w:rsidRPr="004B748F" w:rsidRDefault="004F2756" w:rsidP="004F2756">
      <w:pPr>
        <w:rPr>
          <w:rFonts w:ascii="Sweet Sans Pro" w:hAnsi="Sweet Sans Pro" w:cs="Sweet Sans Pro"/>
          <w:b/>
          <w:color w:val="002060"/>
          <w:sz w:val="18"/>
        </w:rPr>
      </w:pPr>
    </w:p>
    <w:p w:rsidR="004F2756" w:rsidRPr="004B748F" w:rsidRDefault="004F2756" w:rsidP="004F2756">
      <w:pPr>
        <w:ind w:left="142"/>
        <w:rPr>
          <w:rFonts w:ascii="Sweet Sans Pro" w:hAnsi="Sweet Sans Pro" w:cs="Sweet Sans Pro"/>
          <w:b/>
          <w:color w:val="002060"/>
          <w:sz w:val="18"/>
          <w:lang w:val="en-US"/>
        </w:rPr>
      </w:pPr>
    </w:p>
    <w:tbl>
      <w:tblPr>
        <w:tblW w:w="10207" w:type="dxa"/>
        <w:tblInd w:w="-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5"/>
        <w:gridCol w:w="1193"/>
        <w:gridCol w:w="154"/>
        <w:gridCol w:w="3588"/>
        <w:gridCol w:w="1417"/>
      </w:tblGrid>
      <w:tr w:rsidR="004F2756" w:rsidRPr="004B748F" w:rsidTr="00F17892">
        <w:tc>
          <w:tcPr>
            <w:tcW w:w="386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22"/>
                <w:szCs w:val="26"/>
              </w:rPr>
            </w:pPr>
            <w:r w:rsidRPr="004B748F">
              <w:rPr>
                <w:rFonts w:ascii="Sweet Sans Pro" w:hAnsi="Sweet Sans Pro" w:cs="Sweet Sans Pro"/>
                <w:color w:val="002060"/>
                <w:sz w:val="22"/>
                <w:szCs w:val="26"/>
              </w:rPr>
              <w:t>Tripulante</w:t>
            </w:r>
          </w:p>
        </w:tc>
        <w:tc>
          <w:tcPr>
            <w:tcW w:w="1172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22"/>
                <w:szCs w:val="26"/>
              </w:rPr>
            </w:pPr>
            <w:r w:rsidRPr="004B748F">
              <w:rPr>
                <w:rFonts w:ascii="Sweet Sans Pro" w:hAnsi="Sweet Sans Pro" w:cs="Sweet Sans Pro"/>
                <w:color w:val="002060"/>
                <w:sz w:val="22"/>
                <w:szCs w:val="26"/>
              </w:rPr>
              <w:t>Licencia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22"/>
                <w:szCs w:val="26"/>
              </w:rPr>
            </w:pPr>
          </w:p>
        </w:tc>
        <w:tc>
          <w:tcPr>
            <w:tcW w:w="359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22"/>
                <w:szCs w:val="26"/>
              </w:rPr>
            </w:pPr>
            <w:r w:rsidRPr="004B748F">
              <w:rPr>
                <w:rFonts w:ascii="Sweet Sans Pro" w:hAnsi="Sweet Sans Pro" w:cs="Sweet Sans Pro"/>
                <w:color w:val="002060"/>
                <w:sz w:val="22"/>
                <w:szCs w:val="26"/>
              </w:rPr>
              <w:t>Tripulante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22"/>
                <w:szCs w:val="26"/>
              </w:rPr>
            </w:pPr>
            <w:r w:rsidRPr="004B748F">
              <w:rPr>
                <w:rFonts w:ascii="Sweet Sans Pro" w:hAnsi="Sweet Sans Pro" w:cs="Sweet Sans Pro"/>
                <w:color w:val="002060"/>
                <w:sz w:val="22"/>
                <w:szCs w:val="26"/>
              </w:rPr>
              <w:t>Licencia</w:t>
            </w:r>
          </w:p>
        </w:tc>
      </w:tr>
      <w:tr w:rsidR="004F2756" w:rsidRPr="004B748F" w:rsidTr="00F17892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i w:val="0"/>
                <w:color w:val="002060"/>
                <w:sz w:val="18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i w:val="0"/>
                <w:color w:val="002060"/>
                <w:sz w:val="1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</w:p>
        </w:tc>
        <w:tc>
          <w:tcPr>
            <w:tcW w:w="3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i w:val="0"/>
                <w:color w:val="002060"/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i w:val="0"/>
                <w:color w:val="002060"/>
                <w:sz w:val="18"/>
              </w:rPr>
            </w:pPr>
          </w:p>
        </w:tc>
      </w:tr>
      <w:tr w:rsidR="004F2756" w:rsidRPr="004B748F" w:rsidTr="00F17892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i w:val="0"/>
                <w:color w:val="002060"/>
                <w:sz w:val="18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i w:val="0"/>
                <w:color w:val="002060"/>
                <w:sz w:val="1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</w:p>
        </w:tc>
        <w:tc>
          <w:tcPr>
            <w:tcW w:w="3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i w:val="0"/>
                <w:color w:val="002060"/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i w:val="0"/>
                <w:color w:val="002060"/>
                <w:sz w:val="18"/>
              </w:rPr>
            </w:pPr>
          </w:p>
        </w:tc>
      </w:tr>
      <w:tr w:rsidR="004F2756" w:rsidRPr="004B748F" w:rsidTr="00F17892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i w:val="0"/>
                <w:color w:val="002060"/>
                <w:sz w:val="18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i w:val="0"/>
                <w:color w:val="002060"/>
                <w:sz w:val="1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</w:p>
        </w:tc>
        <w:tc>
          <w:tcPr>
            <w:tcW w:w="3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i w:val="0"/>
                <w:color w:val="002060"/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i w:val="0"/>
                <w:color w:val="002060"/>
                <w:sz w:val="18"/>
              </w:rPr>
            </w:pPr>
          </w:p>
        </w:tc>
      </w:tr>
      <w:tr w:rsidR="004F2756" w:rsidRPr="004B748F" w:rsidTr="00F17892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i w:val="0"/>
                <w:color w:val="002060"/>
                <w:sz w:val="18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i w:val="0"/>
                <w:color w:val="002060"/>
                <w:sz w:val="1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color w:val="002060"/>
                <w:sz w:val="18"/>
              </w:rPr>
            </w:pPr>
          </w:p>
        </w:tc>
        <w:tc>
          <w:tcPr>
            <w:tcW w:w="3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i w:val="0"/>
                <w:color w:val="002060"/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F2756" w:rsidRPr="004B748F" w:rsidRDefault="004F2756" w:rsidP="00F17892">
            <w:pPr>
              <w:pStyle w:val="Ttulo1"/>
              <w:spacing w:before="40" w:after="40"/>
              <w:ind w:left="142"/>
              <w:rPr>
                <w:rFonts w:ascii="Sweet Sans Pro" w:hAnsi="Sweet Sans Pro" w:cs="Sweet Sans Pro"/>
                <w:i w:val="0"/>
                <w:color w:val="002060"/>
                <w:sz w:val="18"/>
              </w:rPr>
            </w:pPr>
          </w:p>
        </w:tc>
      </w:tr>
    </w:tbl>
    <w:p w:rsidR="004F2756" w:rsidRPr="004B748F" w:rsidRDefault="004F2756" w:rsidP="004F2756">
      <w:pPr>
        <w:pStyle w:val="Textoindependiente"/>
        <w:jc w:val="left"/>
        <w:rPr>
          <w:rFonts w:ascii="Sweet Sans Pro" w:hAnsi="Sweet Sans Pro" w:cs="Sweet Sans Pro"/>
          <w:color w:val="002060"/>
          <w:sz w:val="16"/>
        </w:rPr>
      </w:pPr>
    </w:p>
    <w:p w:rsidR="004F2756" w:rsidRPr="004B748F" w:rsidRDefault="004F2756" w:rsidP="004F2756">
      <w:pPr>
        <w:pStyle w:val="Textoindependiente"/>
        <w:ind w:left="142"/>
        <w:rPr>
          <w:rFonts w:ascii="Sweet Sans Pro" w:hAnsi="Sweet Sans Pro" w:cs="Sweet Sans Pro"/>
          <w:color w:val="002060"/>
          <w:sz w:val="16"/>
        </w:rPr>
      </w:pPr>
    </w:p>
    <w:p w:rsidR="004F2756" w:rsidRPr="008A1A13" w:rsidRDefault="004F2756" w:rsidP="004F2756">
      <w:pPr>
        <w:pStyle w:val="Textoindependiente"/>
        <w:ind w:left="142"/>
        <w:rPr>
          <w:rFonts w:ascii="Sweet Sans Pro" w:hAnsi="Sweet Sans Pro" w:cs="Sweet Sans Pro"/>
          <w:color w:val="002060"/>
          <w:sz w:val="18"/>
        </w:rPr>
      </w:pPr>
      <w:r w:rsidRPr="008A1A13">
        <w:rPr>
          <w:rFonts w:ascii="Sweet Sans Pro" w:hAnsi="Sweet Sans Pro" w:cs="Sweet Sans Pro"/>
          <w:color w:val="002060"/>
          <w:sz w:val="18"/>
        </w:rPr>
        <w:t>Declaración del patrón (No respon</w:t>
      </w:r>
      <w:r w:rsidR="00075C2B">
        <w:rPr>
          <w:rFonts w:ascii="Sweet Sans Pro" w:hAnsi="Sweet Sans Pro" w:cs="Sweet Sans Pro"/>
          <w:color w:val="002060"/>
          <w:sz w:val="18"/>
        </w:rPr>
        <w:t xml:space="preserve">sabilidad del Club </w:t>
      </w:r>
      <w:proofErr w:type="spellStart"/>
      <w:proofErr w:type="gramStart"/>
      <w:r w:rsidR="00075C2B">
        <w:rPr>
          <w:rFonts w:ascii="Sweet Sans Pro" w:hAnsi="Sweet Sans Pro" w:cs="Sweet Sans Pro"/>
          <w:color w:val="002060"/>
          <w:sz w:val="18"/>
        </w:rPr>
        <w:t>Organizador,</w:t>
      </w:r>
      <w:r w:rsidR="004B748F" w:rsidRPr="008A1A13">
        <w:rPr>
          <w:rFonts w:ascii="Sweet Sans Pro" w:hAnsi="Sweet Sans Pro" w:cs="Sweet Sans Pro"/>
          <w:color w:val="002060"/>
          <w:sz w:val="18"/>
        </w:rPr>
        <w:t>WS</w:t>
      </w:r>
      <w:proofErr w:type="spellEnd"/>
      <w:proofErr w:type="gramEnd"/>
      <w:r w:rsidRPr="008A1A13">
        <w:rPr>
          <w:rFonts w:ascii="Sweet Sans Pro" w:hAnsi="Sweet Sans Pro" w:cs="Sweet Sans Pro"/>
          <w:color w:val="002060"/>
          <w:sz w:val="18"/>
        </w:rPr>
        <w:t xml:space="preserve"> Regla Fundamental "B")</w:t>
      </w:r>
    </w:p>
    <w:p w:rsidR="004F2756" w:rsidRPr="008A1A13" w:rsidRDefault="004F2756" w:rsidP="004F2756">
      <w:pPr>
        <w:spacing w:line="120" w:lineRule="auto"/>
        <w:ind w:left="142"/>
        <w:rPr>
          <w:rFonts w:ascii="Sweet Sans Pro" w:hAnsi="Sweet Sans Pro" w:cs="Sweet Sans Pro"/>
          <w:b/>
          <w:color w:val="002060"/>
          <w:sz w:val="18"/>
        </w:rPr>
      </w:pPr>
    </w:p>
    <w:p w:rsidR="004B748F" w:rsidRPr="008A1A13" w:rsidRDefault="004B748F" w:rsidP="004B748F">
      <w:pPr>
        <w:jc w:val="both"/>
        <w:rPr>
          <w:rFonts w:ascii="Sweet Sans Pro" w:hAnsi="Sweet Sans Pro" w:cs="Sweet Sans Pro"/>
          <w:b/>
          <w:i/>
          <w:iCs/>
          <w:color w:val="002060"/>
          <w:sz w:val="16"/>
          <w:szCs w:val="18"/>
        </w:rPr>
      </w:pPr>
      <w:r w:rsidRPr="008A1A13">
        <w:rPr>
          <w:rFonts w:ascii="Sweet Sans Pro" w:hAnsi="Sweet Sans Pro" w:cs="Sweet Sans Pro"/>
          <w:b/>
          <w:i/>
          <w:iCs/>
          <w:color w:val="002060"/>
          <w:sz w:val="16"/>
          <w:szCs w:val="18"/>
        </w:rPr>
        <w:t>Acepto y asumo cualquier responsabilidad que pudiera derivarse de la construcción de mi barco y aparejo, así como de sus condiciones de seguridad, del cumplimiento de las disposiciones vigentes, tanto de las Autoridades de Marina Civil, como de las Autoridades Deportivas, y de cuanto pueda acaecer a causa de no cumplir estrictamente cuanto esté establecido.</w:t>
      </w:r>
    </w:p>
    <w:p w:rsidR="004B748F" w:rsidRPr="008A1A13" w:rsidRDefault="004B748F" w:rsidP="004B748F">
      <w:pPr>
        <w:jc w:val="both"/>
        <w:rPr>
          <w:rFonts w:ascii="Sweet Sans Pro" w:hAnsi="Sweet Sans Pro" w:cs="Sweet Sans Pro"/>
          <w:b/>
          <w:i/>
          <w:iCs/>
          <w:color w:val="002060"/>
          <w:sz w:val="16"/>
          <w:szCs w:val="18"/>
        </w:rPr>
      </w:pPr>
      <w:r w:rsidRPr="008A1A13">
        <w:rPr>
          <w:rFonts w:ascii="Sweet Sans Pro" w:hAnsi="Sweet Sans Pro" w:cs="Sweet Sans Pro"/>
          <w:b/>
          <w:i/>
          <w:iCs/>
          <w:color w:val="002060"/>
          <w:sz w:val="16"/>
          <w:szCs w:val="18"/>
        </w:rPr>
        <w:t>Con esta Declaración y por lo que hace referencia a mí y a mi tripulación, relevo de toda responsabilidad al Monte Real Club de Yates, a la Real Federación Gallega de Vela, así como al Comité de Regatas, al Comité de Protestas y a cualquier persona física o jurídica que participe en la organización de la Liga de Invierno J80, por cualquier título, asumiendo a mi cargo cualquier daño o perjuicio que pueda ser consecuencia de mi participación en la Regata.</w:t>
      </w:r>
    </w:p>
    <w:p w:rsidR="004F2756" w:rsidRPr="008A1A13" w:rsidRDefault="004B748F" w:rsidP="004B748F">
      <w:pPr>
        <w:jc w:val="both"/>
        <w:rPr>
          <w:rFonts w:ascii="Sweet Sans Pro" w:hAnsi="Sweet Sans Pro" w:cs="Sweet Sans Pro"/>
          <w:b/>
          <w:i/>
          <w:iCs/>
          <w:color w:val="002060"/>
          <w:sz w:val="16"/>
          <w:szCs w:val="18"/>
        </w:rPr>
      </w:pPr>
      <w:r w:rsidRPr="008A1A13">
        <w:rPr>
          <w:rFonts w:ascii="Sweet Sans Pro" w:hAnsi="Sweet Sans Pro" w:cs="Sweet Sans Pro"/>
          <w:b/>
          <w:i/>
          <w:iCs/>
          <w:color w:val="002060"/>
          <w:sz w:val="16"/>
          <w:szCs w:val="18"/>
        </w:rPr>
        <w:t>Declaro que la embarcación arriba indicada está despachada para navegar por las aguas donde discurrirán las pruebas, teniendo a bordo el material de seguridad reglamentario y estando el patrón de la misma en posesión de la titulación suficiente para tal fin. Igualmente, permito al Monte Real Club de Yates la publicación y difusión de imágenes de mi barco y tripulación.</w:t>
      </w:r>
    </w:p>
    <w:p w:rsidR="004B748F" w:rsidRPr="004B748F" w:rsidRDefault="004B748F" w:rsidP="004B748F">
      <w:pPr>
        <w:jc w:val="both"/>
        <w:rPr>
          <w:rFonts w:ascii="Sweet Sans Pro" w:hAnsi="Sweet Sans Pro" w:cs="Sweet Sans Pro"/>
          <w:b/>
          <w:i/>
          <w:iCs/>
          <w:color w:val="002060"/>
          <w:sz w:val="16"/>
          <w:szCs w:val="20"/>
        </w:rPr>
      </w:pPr>
    </w:p>
    <w:p w:rsidR="004B748F" w:rsidRDefault="004F2756" w:rsidP="004F2756">
      <w:pPr>
        <w:jc w:val="center"/>
        <w:rPr>
          <w:rFonts w:ascii="Sweet Sans Pro" w:hAnsi="Sweet Sans Pro" w:cs="Sweet Sans Pro"/>
          <w:b/>
          <w:i/>
          <w:iCs/>
          <w:color w:val="002060"/>
          <w:sz w:val="20"/>
        </w:rPr>
      </w:pPr>
      <w:proofErr w:type="gramStart"/>
      <w:r w:rsidRPr="004B748F">
        <w:rPr>
          <w:rFonts w:ascii="Sweet Sans Pro" w:hAnsi="Sweet Sans Pro" w:cs="Sweet Sans Pro"/>
          <w:b/>
          <w:i/>
          <w:iCs/>
          <w:color w:val="002060"/>
          <w:sz w:val="20"/>
        </w:rPr>
        <w:t>Baiona,  a</w:t>
      </w:r>
      <w:proofErr w:type="gramEnd"/>
      <w:r w:rsidRPr="004B748F">
        <w:rPr>
          <w:rFonts w:ascii="Sweet Sans Pro" w:hAnsi="Sweet Sans Pro" w:cs="Sweet Sans Pro"/>
          <w:b/>
          <w:i/>
          <w:iCs/>
          <w:color w:val="002060"/>
          <w:sz w:val="20"/>
        </w:rPr>
        <w:t xml:space="preserve"> ________  </w:t>
      </w:r>
      <w:proofErr w:type="spellStart"/>
      <w:r w:rsidRPr="004B748F">
        <w:rPr>
          <w:rFonts w:ascii="Sweet Sans Pro" w:hAnsi="Sweet Sans Pro" w:cs="Sweet Sans Pro"/>
          <w:b/>
          <w:i/>
          <w:iCs/>
          <w:color w:val="002060"/>
          <w:sz w:val="20"/>
        </w:rPr>
        <w:t>de</w:t>
      </w:r>
      <w:proofErr w:type="spellEnd"/>
      <w:r w:rsidRPr="004B748F">
        <w:rPr>
          <w:rFonts w:ascii="Sweet Sans Pro" w:hAnsi="Sweet Sans Pro" w:cs="Sweet Sans Pro"/>
          <w:b/>
          <w:i/>
          <w:iCs/>
          <w:color w:val="002060"/>
          <w:sz w:val="20"/>
        </w:rPr>
        <w:t xml:space="preserve">________________ </w:t>
      </w:r>
      <w:proofErr w:type="spellStart"/>
      <w:r w:rsidRPr="004B748F">
        <w:rPr>
          <w:rFonts w:ascii="Sweet Sans Pro" w:hAnsi="Sweet Sans Pro" w:cs="Sweet Sans Pro"/>
          <w:b/>
          <w:i/>
          <w:iCs/>
          <w:color w:val="002060"/>
          <w:sz w:val="20"/>
        </w:rPr>
        <w:t>de</w:t>
      </w:r>
      <w:proofErr w:type="spellEnd"/>
      <w:r w:rsidRPr="004B748F">
        <w:rPr>
          <w:rFonts w:ascii="Sweet Sans Pro" w:hAnsi="Sweet Sans Pro" w:cs="Sweet Sans Pro"/>
          <w:b/>
          <w:i/>
          <w:iCs/>
          <w:color w:val="002060"/>
          <w:sz w:val="20"/>
        </w:rPr>
        <w:t xml:space="preserve"> 2019     </w:t>
      </w:r>
    </w:p>
    <w:p w:rsidR="004F2756" w:rsidRPr="004B748F" w:rsidRDefault="004F2756" w:rsidP="004F2756">
      <w:pPr>
        <w:jc w:val="center"/>
        <w:rPr>
          <w:rFonts w:ascii="Sweet Sans Pro" w:hAnsi="Sweet Sans Pro" w:cs="Sweet Sans Pro"/>
          <w:b/>
          <w:i/>
          <w:iCs/>
          <w:color w:val="002060"/>
          <w:sz w:val="20"/>
        </w:rPr>
      </w:pPr>
      <w:r w:rsidRPr="004B748F">
        <w:rPr>
          <w:rFonts w:ascii="Sweet Sans Pro" w:hAnsi="Sweet Sans Pro" w:cs="Sweet Sans Pro"/>
          <w:b/>
          <w:i/>
          <w:iCs/>
          <w:color w:val="002060"/>
          <w:sz w:val="20"/>
        </w:rPr>
        <w:t>Fdo._____________________</w:t>
      </w:r>
    </w:p>
    <w:p w:rsidR="008A1A13" w:rsidRDefault="004F2756" w:rsidP="008A1A13">
      <w:pPr>
        <w:pBdr>
          <w:bottom w:val="single" w:sz="6" w:space="11" w:color="auto"/>
        </w:pBdr>
        <w:spacing w:before="240" w:after="120"/>
        <w:jc w:val="center"/>
        <w:rPr>
          <w:rStyle w:val="Hipervnculo"/>
          <w:rFonts w:ascii="Sweet Sans Pro" w:hAnsi="Sweet Sans Pro" w:cs="Sweet Sans Pro"/>
          <w:b/>
          <w:i/>
          <w:iCs/>
          <w:color w:val="002060"/>
          <w:sz w:val="20"/>
          <w:u w:val="none"/>
        </w:rPr>
      </w:pPr>
      <w:r w:rsidRPr="004B748F">
        <w:rPr>
          <w:rFonts w:ascii="Sweet Sans Pro" w:hAnsi="Sweet Sans Pro" w:cs="Sweet Sans Pro"/>
          <w:b/>
          <w:i/>
          <w:iCs/>
          <w:color w:val="002060"/>
          <w:sz w:val="20"/>
        </w:rPr>
        <w:t xml:space="preserve">Devolver cubierta al fax </w:t>
      </w:r>
      <w:proofErr w:type="gramStart"/>
      <w:r w:rsidRPr="004B748F">
        <w:rPr>
          <w:rFonts w:ascii="Sweet Sans Pro" w:hAnsi="Sweet Sans Pro" w:cs="Sweet Sans Pro"/>
          <w:b/>
          <w:i/>
          <w:iCs/>
          <w:color w:val="002060"/>
          <w:sz w:val="20"/>
        </w:rPr>
        <w:t>986</w:t>
      </w:r>
      <w:r w:rsidR="008A1A13">
        <w:rPr>
          <w:rFonts w:ascii="Sweet Sans Pro" w:hAnsi="Sweet Sans Pro" w:cs="Sweet Sans Pro"/>
          <w:b/>
          <w:i/>
          <w:iCs/>
          <w:color w:val="002060"/>
          <w:sz w:val="20"/>
        </w:rPr>
        <w:t>.</w:t>
      </w:r>
      <w:r w:rsidRPr="004B748F">
        <w:rPr>
          <w:rFonts w:ascii="Sweet Sans Pro" w:hAnsi="Sweet Sans Pro" w:cs="Sweet Sans Pro"/>
          <w:b/>
          <w:i/>
          <w:iCs/>
          <w:color w:val="002060"/>
          <w:sz w:val="20"/>
        </w:rPr>
        <w:t>355.061  ó</w:t>
      </w:r>
      <w:proofErr w:type="gramEnd"/>
      <w:r w:rsidRPr="004B748F">
        <w:rPr>
          <w:rFonts w:ascii="Sweet Sans Pro" w:hAnsi="Sweet Sans Pro" w:cs="Sweet Sans Pro"/>
          <w:b/>
          <w:i/>
          <w:iCs/>
          <w:color w:val="002060"/>
          <w:sz w:val="20"/>
        </w:rPr>
        <w:t xml:space="preserve">   e- mail:    </w:t>
      </w:r>
      <w:hyperlink r:id="rId6" w:history="1">
        <w:r w:rsidRPr="004B748F">
          <w:rPr>
            <w:rStyle w:val="Hipervnculo"/>
            <w:rFonts w:ascii="Sweet Sans Pro" w:hAnsi="Sweet Sans Pro" w:cs="Sweet Sans Pro"/>
            <w:b/>
            <w:i/>
            <w:iCs/>
            <w:color w:val="002060"/>
            <w:sz w:val="20"/>
            <w:u w:val="none"/>
          </w:rPr>
          <w:t>secretaria@mrcyb.com</w:t>
        </w:r>
      </w:hyperlink>
    </w:p>
    <w:p w:rsidR="008A1A13" w:rsidRDefault="008A1A13" w:rsidP="004B748F">
      <w:pPr>
        <w:pStyle w:val="Textoindependiente2"/>
        <w:rPr>
          <w:rFonts w:ascii="Sweet Sans Pro" w:hAnsi="Sweet Sans Pro" w:cs="Sweet Sans Pro"/>
          <w:b/>
          <w:color w:val="002060"/>
          <w:sz w:val="16"/>
          <w:szCs w:val="18"/>
        </w:rPr>
      </w:pPr>
    </w:p>
    <w:p w:rsidR="008A1A13" w:rsidRDefault="008A1A13" w:rsidP="004B748F">
      <w:pPr>
        <w:pStyle w:val="Textoindependiente2"/>
        <w:rPr>
          <w:rFonts w:ascii="Sweet Sans Pro" w:hAnsi="Sweet Sans Pro" w:cs="Sweet Sans Pro"/>
          <w:b/>
          <w:color w:val="002060"/>
          <w:sz w:val="16"/>
          <w:szCs w:val="18"/>
        </w:rPr>
      </w:pPr>
    </w:p>
    <w:p w:rsidR="00075C2B" w:rsidRDefault="00075C2B" w:rsidP="004B748F">
      <w:pPr>
        <w:pStyle w:val="Textoindependiente2"/>
        <w:rPr>
          <w:rFonts w:ascii="Sweet Sans Pro" w:hAnsi="Sweet Sans Pro" w:cs="Sweet Sans Pro"/>
          <w:b/>
          <w:color w:val="002060"/>
          <w:sz w:val="16"/>
          <w:szCs w:val="18"/>
        </w:rPr>
      </w:pPr>
    </w:p>
    <w:p w:rsidR="00075C2B" w:rsidRDefault="00075C2B" w:rsidP="004B748F">
      <w:pPr>
        <w:pStyle w:val="Textoindependiente2"/>
        <w:rPr>
          <w:rFonts w:ascii="Sweet Sans Pro" w:hAnsi="Sweet Sans Pro" w:cs="Sweet Sans Pro"/>
          <w:b/>
          <w:color w:val="002060"/>
          <w:sz w:val="16"/>
          <w:szCs w:val="18"/>
        </w:rPr>
      </w:pPr>
    </w:p>
    <w:p w:rsidR="004B748F" w:rsidRPr="008A1A13" w:rsidRDefault="004B748F" w:rsidP="004B748F">
      <w:pPr>
        <w:pStyle w:val="Textoindependiente2"/>
        <w:rPr>
          <w:rFonts w:ascii="Sweet Sans Pro" w:hAnsi="Sweet Sans Pro" w:cs="Sweet Sans Pro"/>
          <w:b/>
          <w:color w:val="002060"/>
          <w:sz w:val="16"/>
          <w:szCs w:val="18"/>
        </w:rPr>
      </w:pPr>
      <w:r w:rsidRPr="008A1A13">
        <w:rPr>
          <w:rFonts w:ascii="Sweet Sans Pro" w:hAnsi="Sweet Sans Pro" w:cs="Sweet Sans Pro"/>
          <w:b/>
          <w:color w:val="002060"/>
          <w:sz w:val="16"/>
          <w:szCs w:val="18"/>
        </w:rPr>
        <w:t>De acuerdo con lo establecido en la Ley Orgánica 15/1999, le informamos de que sus datos personales pasarán a formar parte de un fichero, cuyo responsable es MONTE REAL CLUB DE YATES con domicilio en Recinto del Parador Nacional S/N, 36300 Baiona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interés.</w:t>
      </w:r>
    </w:p>
    <w:p w:rsidR="00BB11FD" w:rsidRDefault="004B748F" w:rsidP="004B748F">
      <w:pPr>
        <w:pStyle w:val="Textoindependiente2"/>
        <w:rPr>
          <w:rFonts w:ascii="Sweet Sans Pro" w:hAnsi="Sweet Sans Pro" w:cs="Sweet Sans Pro"/>
          <w:b/>
          <w:color w:val="002060"/>
          <w:sz w:val="16"/>
          <w:szCs w:val="18"/>
        </w:rPr>
      </w:pPr>
      <w:r w:rsidRPr="008A1A13">
        <w:rPr>
          <w:rFonts w:ascii="Sweet Sans Pro" w:hAnsi="Sweet Sans Pro" w:cs="Sweet Sans Pro"/>
          <w:b/>
          <w:color w:val="002060"/>
          <w:sz w:val="16"/>
          <w:szCs w:val="18"/>
        </w:rPr>
        <w:t xml:space="preserve">Asimismo, le informamos de que sus datos podrán ser cedidos a la Real Federación Gallega de Vela y a la Real 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 </w:t>
      </w:r>
    </w:p>
    <w:p w:rsidR="00BB11FD" w:rsidRDefault="00BB11FD" w:rsidP="004B748F">
      <w:pPr>
        <w:pStyle w:val="Textoindependiente2"/>
        <w:rPr>
          <w:rFonts w:ascii="Sweet Sans Pro" w:hAnsi="Sweet Sans Pro" w:cs="Sweet Sans Pro"/>
          <w:b/>
          <w:color w:val="002060"/>
          <w:sz w:val="16"/>
          <w:szCs w:val="18"/>
        </w:rPr>
      </w:pPr>
      <w:r>
        <w:rPr>
          <w:rFonts w:ascii="Sweet Sans Pro" w:hAnsi="Sweet Sans Pro" w:cs="Sweet Sans Pro"/>
          <w:b/>
          <w:noProof/>
          <w:color w:val="002060"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E06E2" wp14:editId="6A6ACCB0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146685" cy="151130"/>
                <wp:effectExtent l="19050" t="19050" r="24765" b="2032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5113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684EA" id="Rectángulo 3" o:spid="_x0000_s1026" style="position:absolute;margin-left:0;margin-top:11.05pt;width:11.55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" fillcolor="white [3201]" strokecolor="#002060" strokeweight="3pt"/>
            </w:pict>
          </mc:Fallback>
        </mc:AlternateContent>
      </w:r>
    </w:p>
    <w:p w:rsidR="004C1D47" w:rsidRDefault="00BB11FD" w:rsidP="004B748F">
      <w:pPr>
        <w:pStyle w:val="Textoindependiente2"/>
        <w:rPr>
          <w:rFonts w:ascii="Sweet Sans Pro" w:hAnsi="Sweet Sans Pro" w:cs="Sweet Sans Pro"/>
          <w:b/>
          <w:color w:val="002060"/>
          <w:sz w:val="16"/>
          <w:szCs w:val="18"/>
        </w:rPr>
      </w:pPr>
      <w:r>
        <w:rPr>
          <w:rFonts w:ascii="Sweet Sans Pro" w:hAnsi="Sweet Sans Pro" w:cs="Sweet Sans Pro"/>
          <w:b/>
          <w:color w:val="002060"/>
          <w:sz w:val="16"/>
          <w:szCs w:val="18"/>
        </w:rPr>
        <w:t xml:space="preserve">         </w:t>
      </w:r>
      <w:r w:rsidR="004B748F" w:rsidRPr="008A1A13">
        <w:rPr>
          <w:rFonts w:ascii="Sweet Sans Pro" w:hAnsi="Sweet Sans Pro" w:cs="Sweet Sans Pro"/>
          <w:b/>
          <w:color w:val="002060"/>
          <w:sz w:val="16"/>
          <w:szCs w:val="18"/>
        </w:rPr>
        <w:t xml:space="preserve">No deseo recibir comunicaciones comerciales. </w:t>
      </w:r>
    </w:p>
    <w:p w:rsidR="004C1D47" w:rsidRDefault="004C1D47" w:rsidP="004B748F">
      <w:pPr>
        <w:pStyle w:val="Textoindependiente2"/>
        <w:rPr>
          <w:rFonts w:ascii="Sweet Sans Pro" w:hAnsi="Sweet Sans Pro" w:cs="Sweet Sans Pro"/>
          <w:b/>
          <w:color w:val="002060"/>
          <w:sz w:val="14"/>
          <w:szCs w:val="18"/>
        </w:rPr>
      </w:pPr>
    </w:p>
    <w:p w:rsidR="004C1D47" w:rsidRPr="004C1D47" w:rsidRDefault="004C1D47" w:rsidP="004B748F">
      <w:pPr>
        <w:pStyle w:val="Textoindependiente2"/>
        <w:rPr>
          <w:rFonts w:ascii="Sweet Sans Pro" w:hAnsi="Sweet Sans Pro" w:cs="Sweet Sans Pro"/>
          <w:b/>
          <w:color w:val="002060"/>
          <w:sz w:val="16"/>
          <w:szCs w:val="18"/>
        </w:rPr>
      </w:pPr>
      <w:r>
        <w:rPr>
          <w:rFonts w:ascii="Sweet Sans Pro" w:hAnsi="Sweet Sans Pro" w:cs="Sweet Sans Pro"/>
          <w:b/>
          <w:noProof/>
          <w:color w:val="002060"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2735</wp:posOffset>
                </wp:positionV>
                <wp:extent cx="146873" cy="151610"/>
                <wp:effectExtent l="19050" t="19050" r="24765" b="2032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73" cy="15161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413CC" id="Rectángulo 1" o:spid="_x0000_s1026" style="position:absolute;margin-left:.35pt;margin-top:.2pt;width:11.55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" fillcolor="white [3201]" strokecolor="#002060" strokeweight="3pt"/>
            </w:pict>
          </mc:Fallback>
        </mc:AlternateContent>
      </w:r>
      <w:r>
        <w:rPr>
          <w:rFonts w:ascii="Sweet Sans Pro" w:hAnsi="Sweet Sans Pro" w:cs="Sweet Sans Pro"/>
          <w:b/>
          <w:color w:val="002060"/>
          <w:sz w:val="16"/>
          <w:szCs w:val="18"/>
        </w:rPr>
        <w:t xml:space="preserve">         </w:t>
      </w:r>
      <w:r w:rsidR="004B748F" w:rsidRPr="004C1D47">
        <w:rPr>
          <w:rFonts w:ascii="Sweet Sans Pro" w:hAnsi="Sweet Sans Pro" w:cs="Sweet Sans Pro"/>
          <w:b/>
          <w:color w:val="002060"/>
          <w:sz w:val="16"/>
          <w:szCs w:val="18"/>
        </w:rPr>
        <w:t xml:space="preserve">No autorizo la cesión de mis datos personales. </w:t>
      </w:r>
    </w:p>
    <w:p w:rsidR="004C1D47" w:rsidRPr="004C1D47" w:rsidRDefault="004C1D47" w:rsidP="004B748F">
      <w:pPr>
        <w:pStyle w:val="Textoindependiente2"/>
        <w:rPr>
          <w:rFonts w:ascii="Sweet Sans Pro" w:hAnsi="Sweet Sans Pro" w:cs="Sweet Sans Pro"/>
          <w:b/>
          <w:color w:val="002060"/>
          <w:sz w:val="16"/>
          <w:szCs w:val="18"/>
        </w:rPr>
      </w:pPr>
      <w:r>
        <w:rPr>
          <w:rFonts w:ascii="Sweet Sans Pro" w:hAnsi="Sweet Sans Pro" w:cs="Sweet Sans Pro"/>
          <w:b/>
          <w:noProof/>
          <w:color w:val="002060"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E06E2" wp14:editId="6A6ACCB0">
                <wp:simplePos x="0" y="0"/>
                <wp:positionH relativeFrom="column">
                  <wp:posOffset>5423</wp:posOffset>
                </wp:positionH>
                <wp:positionV relativeFrom="paragraph">
                  <wp:posOffset>146781</wp:posOffset>
                </wp:positionV>
                <wp:extent cx="146873" cy="151610"/>
                <wp:effectExtent l="19050" t="19050" r="24765" b="2032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73" cy="15161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45071" id="Rectángulo 2" o:spid="_x0000_s1026" style="position:absolute;margin-left:.45pt;margin-top:11.55pt;width:11.55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" fillcolor="white [3201]" strokecolor="#002060" strokeweight="3pt"/>
            </w:pict>
          </mc:Fallback>
        </mc:AlternateContent>
      </w:r>
    </w:p>
    <w:p w:rsidR="00043B14" w:rsidRPr="004C1D47" w:rsidRDefault="004C1D47" w:rsidP="004B748F">
      <w:pPr>
        <w:pStyle w:val="Textoindependiente2"/>
        <w:rPr>
          <w:rFonts w:ascii="Sweet Sans Pro" w:hAnsi="Sweet Sans Pro" w:cs="Sweet Sans Pro"/>
          <w:b/>
          <w:color w:val="002060"/>
          <w:sz w:val="16"/>
          <w:szCs w:val="18"/>
        </w:rPr>
      </w:pPr>
      <w:r>
        <w:rPr>
          <w:rFonts w:ascii="Sweet Sans Pro" w:hAnsi="Sweet Sans Pro" w:cs="Sweet Sans Pro"/>
          <w:b/>
          <w:color w:val="002060"/>
          <w:sz w:val="16"/>
          <w:szCs w:val="18"/>
        </w:rPr>
        <w:t xml:space="preserve">        </w:t>
      </w:r>
      <w:r w:rsidR="00BB11FD">
        <w:rPr>
          <w:rFonts w:ascii="Sweet Sans Pro" w:hAnsi="Sweet Sans Pro" w:cs="Sweet Sans Pro"/>
          <w:b/>
          <w:color w:val="002060"/>
          <w:sz w:val="16"/>
          <w:szCs w:val="18"/>
        </w:rPr>
        <w:t xml:space="preserve"> </w:t>
      </w:r>
      <w:r w:rsidR="004B748F" w:rsidRPr="004C1D47">
        <w:rPr>
          <w:rFonts w:ascii="Sweet Sans Pro" w:hAnsi="Sweet Sans Pro" w:cs="Sweet Sans Pro"/>
          <w:b/>
          <w:color w:val="002060"/>
          <w:sz w:val="16"/>
          <w:szCs w:val="18"/>
        </w:rPr>
        <w:t>No autorizo la publicación de mis datos personales en la web.</w:t>
      </w:r>
      <w:bookmarkStart w:id="0" w:name="_GoBack"/>
      <w:bookmarkEnd w:id="0"/>
    </w:p>
    <w:sectPr w:rsidR="00043B14" w:rsidRPr="004C1D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E0B" w:rsidRDefault="00B03E0B" w:rsidP="004F2756">
      <w:r>
        <w:separator/>
      </w:r>
    </w:p>
  </w:endnote>
  <w:endnote w:type="continuationSeparator" w:id="0">
    <w:p w:rsidR="00B03E0B" w:rsidRDefault="00B03E0B" w:rsidP="004F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eet Sans Pro">
    <w:panose1 w:val="02000000000000000000"/>
    <w:charset w:val="00"/>
    <w:family w:val="modern"/>
    <w:notTrueType/>
    <w:pitch w:val="variable"/>
    <w:sig w:usb0="A000803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E0B" w:rsidRDefault="00B03E0B" w:rsidP="004F2756">
      <w:r>
        <w:separator/>
      </w:r>
    </w:p>
  </w:footnote>
  <w:footnote w:type="continuationSeparator" w:id="0">
    <w:p w:rsidR="00B03E0B" w:rsidRDefault="00B03E0B" w:rsidP="004F2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756" w:rsidRDefault="007D7F13">
    <w:pPr>
      <w:pStyle w:val="Encabezado"/>
    </w:pPr>
    <w:r w:rsidRPr="007D7F13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-1064370</wp:posOffset>
          </wp:positionH>
          <wp:positionV relativeFrom="paragraph">
            <wp:posOffset>-433815</wp:posOffset>
          </wp:positionV>
          <wp:extent cx="7535025" cy="10657489"/>
          <wp:effectExtent l="0" t="0" r="8890" b="0"/>
          <wp:wrapNone/>
          <wp:docPr id="4" name="Imagen 4" descr="Z:\SECCIÓN NÁUTICA\REGATAS\2019\1. LIGA DE INVIERNO J80\PRENSA ROSANA\Cartel Liga de Invierno - sin AXA\base sin ax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CCIÓN NÁUTICA\REGATAS\2019\1. LIGA DE INVIERNO J80\PRENSA ROSANA\Cartel Liga de Invierno - sin AXA\base sin ax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361" cy="1066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756"/>
    <w:rsid w:val="00043B14"/>
    <w:rsid w:val="00075C2B"/>
    <w:rsid w:val="004B748F"/>
    <w:rsid w:val="004C1D47"/>
    <w:rsid w:val="004F2756"/>
    <w:rsid w:val="007D7F13"/>
    <w:rsid w:val="008A1A13"/>
    <w:rsid w:val="00B03E0B"/>
    <w:rsid w:val="00BB11FD"/>
    <w:rsid w:val="00E8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82E40A-8624-4CBA-8C0A-91343E17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F2756"/>
    <w:pPr>
      <w:keepNext/>
      <w:spacing w:before="80" w:after="80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75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F2756"/>
  </w:style>
  <w:style w:type="paragraph" w:styleId="Piedepgina">
    <w:name w:val="footer"/>
    <w:basedOn w:val="Normal"/>
    <w:link w:val="PiedepginaCar"/>
    <w:uiPriority w:val="99"/>
    <w:unhideWhenUsed/>
    <w:rsid w:val="004F275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2756"/>
  </w:style>
  <w:style w:type="character" w:customStyle="1" w:styleId="Ttulo1Car">
    <w:name w:val="Título 1 Car"/>
    <w:basedOn w:val="Fuentedeprrafopredeter"/>
    <w:link w:val="Ttulo1"/>
    <w:rsid w:val="004F2756"/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F275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4F2756"/>
    <w:pPr>
      <w:jc w:val="center"/>
    </w:pPr>
    <w:rPr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F2756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Textoindependiente2">
    <w:name w:val="Body Text 2"/>
    <w:basedOn w:val="Normal"/>
    <w:link w:val="Textoindependiente2Car"/>
    <w:unhideWhenUsed/>
    <w:rsid w:val="004F2756"/>
    <w:pPr>
      <w:jc w:val="both"/>
    </w:pPr>
    <w:rPr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rsid w:val="004F2756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7F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F13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mrcyb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9F8FE290.dotm</Template>
  <TotalTime>22</TotalTime>
  <Pages>2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portatil</cp:lastModifiedBy>
  <cp:revision>6</cp:revision>
  <dcterms:created xsi:type="dcterms:W3CDTF">2019-01-14T09:36:00Z</dcterms:created>
  <dcterms:modified xsi:type="dcterms:W3CDTF">2019-03-11T17:24:00Z</dcterms:modified>
</cp:coreProperties>
</file>