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BA" w:rsidRDefault="00945728">
      <w:pPr>
        <w:pStyle w:val="Encabezado"/>
        <w:tabs>
          <w:tab w:val="clear" w:pos="4252"/>
          <w:tab w:val="clear" w:pos="8504"/>
        </w:tabs>
        <w:spacing w:line="12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0F83A6" wp14:editId="763A4125">
            <wp:simplePos x="0" y="0"/>
            <wp:positionH relativeFrom="column">
              <wp:posOffset>-631190</wp:posOffset>
            </wp:positionH>
            <wp:positionV relativeFrom="paragraph">
              <wp:posOffset>-629285</wp:posOffset>
            </wp:positionV>
            <wp:extent cx="7569584" cy="10706100"/>
            <wp:effectExtent l="0" t="0" r="0" b="0"/>
            <wp:wrapNone/>
            <wp:docPr id="7" name="Imagen 7" descr="\\Server2012\mrcyb\SECCIÓN NÁUTICA\REGATAS\2017\05. CAMPEONATO GALLEGO DE SOLITARIOS\PRENSA\PROVISIONAL\2 Base III Memorial Rafael Olm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012\mrcyb\SECCIÓN NÁUTICA\REGATAS\2017\05. CAMPEONATO GALLEGO DE SOLITARIOS\PRENSA\PROVISIONAL\2 Base III Memorial Rafael Olme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84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BD" w:rsidRPr="007B65DF" w:rsidRDefault="00CE79BD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Theme="minorHAnsi" w:hAnsiTheme="minorHAnsi" w:cs="Tahoma"/>
          <w:b/>
          <w:i/>
          <w:sz w:val="28"/>
          <w:szCs w:val="28"/>
          <w:u w:val="single"/>
        </w:rPr>
      </w:pPr>
    </w:p>
    <w:p w:rsidR="007B65DF" w:rsidRDefault="007B65DF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Theme="minorHAnsi" w:hAnsiTheme="minorHAnsi" w:cs="Tahoma"/>
          <w:b/>
          <w:i/>
          <w:sz w:val="28"/>
          <w:szCs w:val="28"/>
          <w:u w:val="single"/>
        </w:rPr>
      </w:pPr>
    </w:p>
    <w:p w:rsidR="007B65DF" w:rsidRDefault="00420432" w:rsidP="007B65DF">
      <w:pPr>
        <w:jc w:val="center"/>
        <w:rPr>
          <w:rFonts w:asciiTheme="minorHAnsi" w:hAnsiTheme="minorHAnsi"/>
          <w:b/>
          <w:bCs/>
          <w:iCs/>
          <w:color w:val="C00000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  </w:t>
      </w:r>
      <w:r w:rsidR="007B65DF" w:rsidRPr="007B65DF">
        <w:rPr>
          <w:rFonts w:asciiTheme="minorHAnsi" w:hAnsiTheme="minorHAnsi"/>
          <w:b/>
          <w:bCs/>
          <w:iCs/>
          <w:color w:val="C00000"/>
          <w:sz w:val="36"/>
          <w:szCs w:val="36"/>
        </w:rPr>
        <w:t>HOJA DE INSCRIPCIÓN</w:t>
      </w:r>
    </w:p>
    <w:p w:rsidR="007B65DF" w:rsidRPr="007B65DF" w:rsidRDefault="007B65DF" w:rsidP="007B65DF">
      <w:pPr>
        <w:jc w:val="center"/>
        <w:rPr>
          <w:rFonts w:asciiTheme="minorHAnsi" w:hAnsiTheme="minorHAnsi"/>
          <w:b/>
          <w:bCs/>
          <w:iCs/>
          <w:color w:val="C00000"/>
          <w:sz w:val="10"/>
          <w:szCs w:val="10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696"/>
        <w:gridCol w:w="1559"/>
        <w:gridCol w:w="992"/>
        <w:gridCol w:w="383"/>
        <w:gridCol w:w="47"/>
        <w:gridCol w:w="137"/>
        <w:gridCol w:w="430"/>
        <w:gridCol w:w="7"/>
        <w:gridCol w:w="982"/>
        <w:gridCol w:w="616"/>
        <w:gridCol w:w="98"/>
        <w:gridCol w:w="991"/>
        <w:gridCol w:w="1014"/>
      </w:tblGrid>
      <w:tr w:rsidR="000D20DB" w:rsidRPr="000D20DB" w:rsidTr="00B16052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BARCO</w:t>
            </w:r>
          </w:p>
        </w:tc>
        <w:tc>
          <w:tcPr>
            <w:tcW w:w="4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D20DB" w:rsidRPr="000D20DB" w:rsidRDefault="000D20DB" w:rsidP="007B65DF">
            <w:pPr>
              <w:keepNext/>
              <w:spacing w:before="40" w:after="40"/>
              <w:ind w:firstLine="708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spacing w:before="40" w:after="4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Club</w:t>
            </w:r>
          </w:p>
        </w:tc>
        <w:tc>
          <w:tcPr>
            <w:tcW w:w="3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0D20DB" w:rsidRPr="000D20DB" w:rsidTr="00435D04">
        <w:trPr>
          <w:cantSplit/>
        </w:trPr>
        <w:tc>
          <w:tcPr>
            <w:tcW w:w="10150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7B65DF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Nº Vela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Modelo barco</w:t>
            </w:r>
          </w:p>
        </w:tc>
        <w:tc>
          <w:tcPr>
            <w:tcW w:w="2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GPH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7B65DF">
        <w:trPr>
          <w:cantSplit/>
          <w:trHeight w:val="356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B16052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Armador</w:t>
            </w:r>
            <w:r w:rsidRPr="000D20DB">
              <w:rPr>
                <w:rFonts w:asciiTheme="minorHAnsi" w:hAnsiTheme="minorHAnsi"/>
                <w:bCs/>
                <w:iCs/>
              </w:rPr>
              <w:t xml:space="preserve">  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DNI</w:t>
            </w:r>
          </w:p>
        </w:tc>
        <w:tc>
          <w:tcPr>
            <w:tcW w:w="37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435D04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7B65DF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Dirección</w:t>
            </w:r>
          </w:p>
        </w:tc>
        <w:tc>
          <w:tcPr>
            <w:tcW w:w="8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435D04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7B65DF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Email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 xml:space="preserve">Móvil 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Tel</w:t>
            </w:r>
            <w:r w:rsidRPr="000D20DB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7B65DF">
        <w:trPr>
          <w:cantSplit/>
          <w:trHeight w:val="395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7B65DF" w:rsidRPr="000D20DB" w:rsidTr="00B16052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7B65DF" w:rsidRPr="000D20DB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 xml:space="preserve">Patrón 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B65DF" w:rsidRPr="000D20DB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7B65DF" w:rsidRPr="007B65DF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7B65DF">
              <w:rPr>
                <w:rFonts w:asciiTheme="minorHAnsi" w:hAnsiTheme="minorHAnsi"/>
                <w:b/>
                <w:bCs/>
                <w:iCs/>
              </w:rPr>
              <w:t>DNI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DF" w:rsidRPr="000D20DB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7B65DF" w:rsidRPr="000D20DB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Licencia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5DF" w:rsidRPr="000D20DB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435D04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7B65DF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Dirección</w:t>
            </w:r>
          </w:p>
        </w:tc>
        <w:tc>
          <w:tcPr>
            <w:tcW w:w="8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435D04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7B65DF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Email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Móvil a bordo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Tel.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0D20DB" w:rsidRDefault="000D20DB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0D20DB" w:rsidRDefault="000D20DB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7B65DF" w:rsidRDefault="007B65DF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Y="66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2268"/>
        <w:gridCol w:w="1843"/>
      </w:tblGrid>
      <w:tr w:rsidR="007B65DF" w:rsidRPr="00FF04A2" w:rsidTr="007B65DF">
        <w:trPr>
          <w:trHeight w:val="338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7B65DF" w:rsidRPr="00FF04A2" w:rsidRDefault="007B65DF" w:rsidP="007B65DF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t>TRIPULACIÓN</w:t>
            </w:r>
          </w:p>
        </w:tc>
      </w:tr>
      <w:tr w:rsidR="007B65DF" w:rsidRPr="00FF04A2" w:rsidTr="007B65DF">
        <w:trPr>
          <w:trHeight w:val="33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B65DF" w:rsidRPr="007B65DF" w:rsidRDefault="007B65DF" w:rsidP="007B65DF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FF04A2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B65DF" w:rsidRPr="007B65DF" w:rsidRDefault="007B65DF" w:rsidP="007B65DF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FF04A2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B65DF" w:rsidRPr="007B65DF" w:rsidRDefault="007B65DF" w:rsidP="007B65DF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DNI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B65DF" w:rsidRPr="007B65DF" w:rsidRDefault="007B65DF" w:rsidP="007B65DF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TEL.</w:t>
            </w:r>
          </w:p>
        </w:tc>
      </w:tr>
      <w:tr w:rsidR="007B65DF" w:rsidRPr="00FF04A2" w:rsidTr="007B65DF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5DF" w:rsidRPr="00FF04A2" w:rsidRDefault="007B65DF" w:rsidP="007B65DF">
            <w:pPr>
              <w:pStyle w:val="Prrafodelista"/>
              <w:keepNext/>
              <w:numPr>
                <w:ilvl w:val="0"/>
                <w:numId w:val="1"/>
              </w:numPr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5DF" w:rsidRPr="00FF04A2" w:rsidRDefault="007B65DF" w:rsidP="007B65DF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5DF" w:rsidRPr="00FF04A2" w:rsidRDefault="007B65DF" w:rsidP="007B65DF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5DF" w:rsidRPr="00FF04A2" w:rsidRDefault="007B65DF" w:rsidP="007B65DF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0D20DB" w:rsidRDefault="000D20DB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7B65DF" w:rsidRPr="007B65DF" w:rsidRDefault="007B65DF" w:rsidP="007B65DF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color w:val="C00000"/>
          <w:sz w:val="16"/>
          <w:szCs w:val="16"/>
        </w:rPr>
      </w:pPr>
    </w:p>
    <w:p w:rsidR="007B65DF" w:rsidRDefault="000D20DB" w:rsidP="007B65DF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sz w:val="26"/>
          <w:szCs w:val="26"/>
        </w:rPr>
      </w:pPr>
      <w:r w:rsidRPr="000D20DB">
        <w:rPr>
          <w:rFonts w:asciiTheme="minorHAnsi" w:hAnsiTheme="minorHAnsi"/>
          <w:b/>
          <w:bCs/>
          <w:iCs/>
          <w:color w:val="C00000"/>
          <w:sz w:val="26"/>
          <w:szCs w:val="26"/>
        </w:rPr>
        <w:t>CLASE:</w:t>
      </w:r>
      <w:r w:rsidR="007B65DF"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10705C">
        <w:rPr>
          <w:rFonts w:asciiTheme="minorHAnsi" w:hAnsiTheme="minorHAnsi"/>
          <w:b/>
          <w:bCs/>
          <w:iCs/>
          <w:sz w:val="26"/>
          <w:szCs w:val="26"/>
        </w:rPr>
      </w:r>
      <w:r w:rsidR="0010705C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1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SOLITARIOS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 w:rsidR="007B65DF"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10705C">
        <w:rPr>
          <w:rFonts w:asciiTheme="minorHAnsi" w:hAnsiTheme="minorHAnsi"/>
          <w:b/>
          <w:bCs/>
          <w:iCs/>
          <w:sz w:val="26"/>
          <w:szCs w:val="26"/>
        </w:rPr>
      </w:r>
      <w:r w:rsidR="0010705C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2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A DOS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 w:rsidR="007B65DF">
        <w:rPr>
          <w:rFonts w:asciiTheme="minorHAnsi" w:hAnsiTheme="minorHAnsi"/>
          <w:b/>
          <w:bCs/>
          <w:iCs/>
          <w:sz w:val="26"/>
          <w:szCs w:val="26"/>
        </w:rPr>
        <w:t xml:space="preserve">  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10705C">
        <w:rPr>
          <w:rFonts w:asciiTheme="minorHAnsi" w:hAnsiTheme="minorHAnsi"/>
          <w:b/>
          <w:bCs/>
          <w:iCs/>
          <w:sz w:val="26"/>
          <w:szCs w:val="26"/>
        </w:rPr>
      </w:r>
      <w:r w:rsidR="0010705C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J80</w:t>
      </w:r>
    </w:p>
    <w:p w:rsidR="000D20DB" w:rsidRPr="007B65DF" w:rsidRDefault="000D20DB" w:rsidP="007B65DF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sz w:val="16"/>
          <w:szCs w:val="16"/>
        </w:rPr>
      </w:pP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</w:p>
    <w:p w:rsidR="007B65DF" w:rsidRPr="000D20DB" w:rsidRDefault="007B65DF" w:rsidP="007B65DF">
      <w:pPr>
        <w:keepNext/>
        <w:spacing w:before="40" w:after="40"/>
        <w:ind w:left="1273" w:right="-795" w:firstLine="851"/>
        <w:outlineLvl w:val="0"/>
        <w:rPr>
          <w:sz w:val="16"/>
          <w:szCs w:val="16"/>
        </w:rPr>
      </w:pPr>
    </w:p>
    <w:tbl>
      <w:tblPr>
        <w:tblStyle w:val="Tablaconcuadrcula"/>
        <w:tblW w:w="10252" w:type="dxa"/>
        <w:tblLook w:val="04A0" w:firstRow="1" w:lastRow="0" w:firstColumn="1" w:lastColumn="0" w:noHBand="0" w:noVBand="1"/>
      </w:tblPr>
      <w:tblGrid>
        <w:gridCol w:w="10252"/>
      </w:tblGrid>
      <w:tr w:rsidR="000D20DB" w:rsidRPr="000D20DB" w:rsidTr="000D20DB">
        <w:tc>
          <w:tcPr>
            <w:tcW w:w="10252" w:type="dxa"/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0D20DB"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t>Si tiene autorización para llevar PUBLICIDAD, por favor indíquelo.</w:t>
            </w:r>
          </w:p>
        </w:tc>
      </w:tr>
      <w:tr w:rsidR="000D20DB" w:rsidRPr="000D20DB" w:rsidTr="000D20DB">
        <w:tc>
          <w:tcPr>
            <w:tcW w:w="10252" w:type="dxa"/>
          </w:tcPr>
          <w:p w:rsidR="000D20DB" w:rsidRPr="000D20DB" w:rsidRDefault="000D20DB" w:rsidP="000D20DB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</w:p>
        </w:tc>
      </w:tr>
    </w:tbl>
    <w:p w:rsidR="000D20DB" w:rsidRPr="000D20DB" w:rsidRDefault="000D20DB">
      <w:pPr>
        <w:rPr>
          <w:sz w:val="16"/>
          <w:szCs w:val="16"/>
        </w:rPr>
      </w:pPr>
    </w:p>
    <w:p w:rsidR="00FF04A2" w:rsidRDefault="00FF04A2" w:rsidP="00B303F5">
      <w:pPr>
        <w:pStyle w:val="Textoindependiente2"/>
        <w:rPr>
          <w:sz w:val="13"/>
          <w:szCs w:val="13"/>
        </w:rPr>
      </w:pPr>
    </w:p>
    <w:p w:rsidR="007B65DF" w:rsidRDefault="007B65DF" w:rsidP="00B303F5">
      <w:pPr>
        <w:pStyle w:val="Textoindependiente2"/>
        <w:rPr>
          <w:sz w:val="13"/>
          <w:szCs w:val="13"/>
        </w:rPr>
      </w:pPr>
    </w:p>
    <w:p w:rsidR="00B303F5" w:rsidRPr="004E42E8" w:rsidRDefault="002B6809" w:rsidP="00B303F5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Por la </w:t>
      </w:r>
      <w:r w:rsidR="00B303F5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</w:p>
    <w:p w:rsidR="00B303F5" w:rsidRPr="004E42E8" w:rsidRDefault="00B303F5" w:rsidP="00B303F5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Con esta Declaración y por lo que hace referencia a mí y a mi tripulación, relevo de toda responsabilida</w:t>
      </w:r>
      <w:r w:rsidR="002B6809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 al Monte Real Club de Yates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, a la Real Federación Española de Vela, a la Federación Gallega de Vela, así como al Comité de Regatas, al Comité de Protestas y a cualquier persona física o jurídica que participe en la organización del</w:t>
      </w:r>
      <w:r w:rsidR="00FC66B2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</w:t>
      </w:r>
      <w:r w:rsidR="00942996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</w:t>
      </w:r>
      <w:r w:rsidR="00FC66B2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</w:t>
      </w:r>
      <w:r w:rsidR="00A046D5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</w:t>
      </w:r>
      <w:r w:rsidR="00FC66B2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MEMORIAL RAFAEL OLMEDO</w:t>
      </w:r>
      <w:r w:rsidR="002B6809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· CAMPEONATO GALLEGO DE SOLITARIOS Y A DOS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, por cualquier título, asumiendo a mi cargo cualquier daño o perjuicio que pueda ser consecue</w:t>
      </w:r>
      <w:r w:rsidR="002B6809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ncia de mi participación en la r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egata de mi estancia en un puesto de amarre o fondeo del Monte Real Club de Yates.</w:t>
      </w:r>
    </w:p>
    <w:p w:rsidR="00B303F5" w:rsidRPr="004E42E8" w:rsidRDefault="00B303F5" w:rsidP="00B303F5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B303F5" w:rsidRPr="004E42E8" w:rsidRDefault="00B303F5" w:rsidP="00B303F5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Igualmente por el presente, autorizo al MRCYB para que cualquier fotografía, imagen o toma de video de personas o  embarcaciones ef</w:t>
      </w:r>
      <w:r w:rsidR="002B6809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ectuada durante los días de la r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egata pueda ser publicada en cualquier medio, tales como anuncios televisivos, comentarios editoriales, información, </w:t>
      </w:r>
      <w:r w:rsidR="008C6F00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publicidad, etc.</w:t>
      </w:r>
    </w:p>
    <w:p w:rsidR="000A5570" w:rsidRPr="000A5570" w:rsidRDefault="000A5570" w:rsidP="000A5570">
      <w:pPr>
        <w:ind w:left="-851" w:right="339" w:firstLine="709"/>
        <w:jc w:val="right"/>
        <w:rPr>
          <w:rFonts w:asciiTheme="minorHAnsi" w:hAnsiTheme="minorHAnsi"/>
          <w:iCs/>
          <w:sz w:val="10"/>
          <w:szCs w:val="10"/>
        </w:rPr>
      </w:pPr>
    </w:p>
    <w:p w:rsidR="000A5570" w:rsidRPr="000A5570" w:rsidRDefault="000A5570" w:rsidP="000A5570">
      <w:pPr>
        <w:ind w:left="-851" w:right="55" w:firstLine="709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    </w:t>
      </w:r>
      <w:r w:rsidRPr="000A5570">
        <w:rPr>
          <w:rFonts w:asciiTheme="minorHAnsi" w:hAnsiTheme="minorHAnsi"/>
          <w:iCs/>
        </w:rPr>
        <w:t xml:space="preserve">Baiona, a ____  de___________ </w:t>
      </w:r>
      <w:proofErr w:type="spellStart"/>
      <w:r w:rsidRPr="000A5570">
        <w:rPr>
          <w:rFonts w:asciiTheme="minorHAnsi" w:hAnsiTheme="minorHAnsi"/>
          <w:iCs/>
        </w:rPr>
        <w:t>de</w:t>
      </w:r>
      <w:proofErr w:type="spellEnd"/>
      <w:r w:rsidRPr="000A5570">
        <w:rPr>
          <w:rFonts w:asciiTheme="minorHAnsi" w:hAnsiTheme="minorHAnsi"/>
          <w:iCs/>
        </w:rPr>
        <w:t xml:space="preserve"> 2017                     Fdo._____________________</w:t>
      </w:r>
    </w:p>
    <w:p w:rsidR="000A5570" w:rsidRPr="000A5570" w:rsidRDefault="000A5570" w:rsidP="000A5570">
      <w:pPr>
        <w:ind w:left="-851" w:right="339"/>
        <w:jc w:val="right"/>
        <w:rPr>
          <w:rFonts w:asciiTheme="minorHAnsi" w:hAnsiTheme="minorHAnsi"/>
          <w:b/>
          <w:iCs/>
          <w:color w:val="FF0000"/>
          <w:sz w:val="16"/>
          <w:szCs w:val="16"/>
        </w:rPr>
      </w:pPr>
    </w:p>
    <w:p w:rsidR="000A5570" w:rsidRPr="000A5570" w:rsidRDefault="000A5570" w:rsidP="000A5570">
      <w:pPr>
        <w:ind w:left="-851" w:right="339"/>
        <w:jc w:val="center"/>
        <w:rPr>
          <w:rFonts w:asciiTheme="minorHAnsi" w:hAnsiTheme="minorHAnsi"/>
          <w:b/>
          <w:color w:val="C00000"/>
          <w:sz w:val="10"/>
          <w:szCs w:val="10"/>
          <w:lang w:val="it-IT"/>
        </w:rPr>
      </w:pPr>
    </w:p>
    <w:p w:rsidR="000A5570" w:rsidRPr="000A5570" w:rsidRDefault="000A5570" w:rsidP="000A5570">
      <w:pPr>
        <w:ind w:left="-143" w:right="339" w:firstLine="851"/>
        <w:jc w:val="center"/>
        <w:rPr>
          <w:rFonts w:asciiTheme="minorHAnsi" w:hAnsiTheme="minorHAnsi"/>
          <w:b/>
          <w:color w:val="C00000"/>
          <w:lang w:val="it-IT"/>
        </w:rPr>
      </w:pPr>
      <w:r w:rsidRPr="000A5570">
        <w:rPr>
          <w:rFonts w:asciiTheme="minorHAnsi" w:hAnsiTheme="minorHAnsi"/>
          <w:b/>
          <w:color w:val="C00000"/>
          <w:lang w:val="it-IT"/>
        </w:rPr>
        <w:t>Enviar cumplimentada por email:</w:t>
      </w:r>
      <w:r w:rsidRPr="000A5570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</w:t>
      </w:r>
      <w:hyperlink r:id="rId9" w:history="1">
        <w:r w:rsidRPr="000A5570">
          <w:rPr>
            <w:rFonts w:asciiTheme="minorHAnsi" w:hAnsiTheme="minorHAnsi"/>
            <w:b/>
            <w:iCs/>
            <w:color w:val="0000FF" w:themeColor="hyperlink"/>
            <w:u w:val="single"/>
          </w:rPr>
          <w:t>secretaria@mrcyb.com</w:t>
        </w:r>
      </w:hyperlink>
      <w:r w:rsidRPr="000A5570">
        <w:rPr>
          <w:rFonts w:asciiTheme="minorHAnsi" w:hAnsiTheme="minorHAnsi"/>
          <w:b/>
          <w:iCs/>
          <w:color w:val="FF0000"/>
        </w:rPr>
        <w:t xml:space="preserve"> </w:t>
      </w:r>
      <w:r w:rsidRPr="000A5570">
        <w:rPr>
          <w:rFonts w:asciiTheme="minorHAnsi" w:hAnsiTheme="minorHAnsi"/>
          <w:b/>
          <w:color w:val="C00000"/>
          <w:lang w:val="it-IT"/>
        </w:rPr>
        <w:t>o por fax: 986 35 50 61</w:t>
      </w:r>
    </w:p>
    <w:p w:rsidR="000A5570" w:rsidRPr="000A5570" w:rsidRDefault="000A5570" w:rsidP="00B303F5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3"/>
          <w:szCs w:val="13"/>
          <w:lang w:val="it-IT"/>
        </w:rPr>
      </w:pPr>
    </w:p>
    <w:p w:rsidR="00FC66B2" w:rsidRPr="00C82FEC" w:rsidRDefault="00FC66B2" w:rsidP="00B303F5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0"/>
          <w:szCs w:val="10"/>
        </w:rPr>
      </w:pPr>
    </w:p>
    <w:p w:rsidR="00FC66B2" w:rsidRPr="004E42E8" w:rsidRDefault="00FC66B2" w:rsidP="00FC66B2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De acuerdo con lo establecido en la Ley Orgánica 15/1999, le informamos de que sus datos personales pasarán a formar parte de un fichero, cuyo responsable es MONTE REAL CLUB </w:t>
      </w:r>
      <w:r w:rsidR="000A5570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 YATES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C66B2" w:rsidRPr="004E42E8" w:rsidRDefault="00FC66B2" w:rsidP="000A5570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Asimismo, le informamos de que sus datos podrán ser cedidos a la Federación Gallega de Vela y a la </w:t>
      </w:r>
      <w:r w:rsidR="000A5570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Real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C66B2" w:rsidRPr="004E42E8" w:rsidRDefault="00945728" w:rsidP="000A5570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>
        <w:rPr>
          <w:rFonts w:ascii="Century Gothic" w:hAnsi="Century Gothic" w:cs="Tahoma"/>
          <w:noProof/>
          <w:color w:val="00008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11816EA" wp14:editId="7434016C">
            <wp:simplePos x="0" y="0"/>
            <wp:positionH relativeFrom="column">
              <wp:posOffset>5807710</wp:posOffset>
            </wp:positionH>
            <wp:positionV relativeFrom="paragraph">
              <wp:posOffset>109855</wp:posOffset>
            </wp:positionV>
            <wp:extent cx="751840" cy="695325"/>
            <wp:effectExtent l="0" t="0" r="0" b="0"/>
            <wp:wrapNone/>
            <wp:docPr id="3" name="Imagen 3" descr="\\Server2012\mrcyb\SECCIÓN NÁUTICA\REGATAS\2017\05. CAMPEONATO GALLEGO DE SOLITARIOS\IMÁGENES\LOGOS\FGV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2\mrcyb\SECCIÓN NÁUTICA\REGATAS\2017\05. CAMPEONATO GALLEGO DE SOLITARIOS\IMÁGENES\LOGOS\FGV-TR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6B2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deseo recib</w:t>
      </w:r>
      <w:r w:rsidR="000A5570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ir comunicaciones comerciales. </w:t>
      </w:r>
      <w:r w:rsidR="00FC66B2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autorizo la c</w:t>
      </w:r>
      <w:r w:rsidR="000A5570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esión de mis datos personales. </w:t>
      </w:r>
      <w:r w:rsidR="00FC66B2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autorizo la publicación de mis datos personales en la web.</w:t>
      </w:r>
    </w:p>
    <w:sectPr w:rsidR="00FC66B2" w:rsidRPr="004E42E8" w:rsidSect="007B65DF">
      <w:headerReference w:type="default" r:id="rId11"/>
      <w:footerReference w:type="default" r:id="rId12"/>
      <w:pgSz w:w="11906" w:h="16838"/>
      <w:pgMar w:top="68" w:right="964" w:bottom="0" w:left="964" w:header="18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09" w:rsidRDefault="002B6809">
      <w:r>
        <w:separator/>
      </w:r>
    </w:p>
  </w:endnote>
  <w:endnote w:type="continuationSeparator" w:id="0">
    <w:p w:rsidR="002B6809" w:rsidRDefault="002B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09" w:rsidRPr="00EE15A0" w:rsidRDefault="00C265E0" w:rsidP="002B6809">
    <w:pPr>
      <w:pStyle w:val="Piedepgina"/>
      <w:ind w:firstLine="2124"/>
    </w:pPr>
    <w:r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60288" behindDoc="0" locked="0" layoutInCell="1" allowOverlap="1" wp14:anchorId="4B9086D5" wp14:editId="0291722C">
          <wp:simplePos x="0" y="0"/>
          <wp:positionH relativeFrom="column">
            <wp:posOffset>-374015</wp:posOffset>
          </wp:positionH>
          <wp:positionV relativeFrom="paragraph">
            <wp:posOffset>-41910</wp:posOffset>
          </wp:positionV>
          <wp:extent cx="1295400" cy="428435"/>
          <wp:effectExtent l="0" t="0" r="0" b="0"/>
          <wp:wrapNone/>
          <wp:docPr id="1" name="Imagen 1" descr="\\Server2012\mrcyb\ADMINISTRACIÓN - SECRETARÍA\4. IMÁGENES GENERAL\LOGOS\Inseri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ADMINISTRACIÓN - SECRETARÍA\4. IMÁGENES GENERAL\LOGOS\Inserim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09" w:rsidRDefault="002B6809">
      <w:r>
        <w:separator/>
      </w:r>
    </w:p>
  </w:footnote>
  <w:footnote w:type="continuationSeparator" w:id="0">
    <w:p w:rsidR="002B6809" w:rsidRDefault="002B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09" w:rsidRDefault="002B6809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</w:p>
  <w:p w:rsidR="002B6809" w:rsidRPr="00277315" w:rsidRDefault="002B6809" w:rsidP="00277315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23DD"/>
    <w:multiLevelType w:val="hybridMultilevel"/>
    <w:tmpl w:val="D480E3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EB9"/>
    <w:rsid w:val="00000134"/>
    <w:rsid w:val="00007B5E"/>
    <w:rsid w:val="00043AA8"/>
    <w:rsid w:val="00077DD0"/>
    <w:rsid w:val="0008625B"/>
    <w:rsid w:val="000A5570"/>
    <w:rsid w:val="000C4D11"/>
    <w:rsid w:val="000C633E"/>
    <w:rsid w:val="000D20DB"/>
    <w:rsid w:val="000E0B91"/>
    <w:rsid w:val="00175F96"/>
    <w:rsid w:val="001B75E1"/>
    <w:rsid w:val="001C06FA"/>
    <w:rsid w:val="001C2FA2"/>
    <w:rsid w:val="001F05BC"/>
    <w:rsid w:val="002000D6"/>
    <w:rsid w:val="00213D12"/>
    <w:rsid w:val="002500A0"/>
    <w:rsid w:val="00250D61"/>
    <w:rsid w:val="00277315"/>
    <w:rsid w:val="00290F91"/>
    <w:rsid w:val="00292436"/>
    <w:rsid w:val="002B6809"/>
    <w:rsid w:val="002D2855"/>
    <w:rsid w:val="002E14F4"/>
    <w:rsid w:val="002F0E48"/>
    <w:rsid w:val="00336906"/>
    <w:rsid w:val="00377385"/>
    <w:rsid w:val="003E483F"/>
    <w:rsid w:val="00420432"/>
    <w:rsid w:val="0045264E"/>
    <w:rsid w:val="00460B58"/>
    <w:rsid w:val="0047568E"/>
    <w:rsid w:val="00480D2C"/>
    <w:rsid w:val="00491531"/>
    <w:rsid w:val="0049420F"/>
    <w:rsid w:val="004E42E8"/>
    <w:rsid w:val="004F51E5"/>
    <w:rsid w:val="00565365"/>
    <w:rsid w:val="005E5E57"/>
    <w:rsid w:val="006127DD"/>
    <w:rsid w:val="00621704"/>
    <w:rsid w:val="00627F92"/>
    <w:rsid w:val="00630869"/>
    <w:rsid w:val="006364BD"/>
    <w:rsid w:val="00642298"/>
    <w:rsid w:val="006533EE"/>
    <w:rsid w:val="0067657E"/>
    <w:rsid w:val="00694D36"/>
    <w:rsid w:val="006D2DD5"/>
    <w:rsid w:val="007178D9"/>
    <w:rsid w:val="0074578B"/>
    <w:rsid w:val="00757567"/>
    <w:rsid w:val="00757805"/>
    <w:rsid w:val="007626AA"/>
    <w:rsid w:val="00763DEC"/>
    <w:rsid w:val="00770041"/>
    <w:rsid w:val="00786F53"/>
    <w:rsid w:val="00787546"/>
    <w:rsid w:val="007978F9"/>
    <w:rsid w:val="007A73AF"/>
    <w:rsid w:val="007B65DF"/>
    <w:rsid w:val="00803E0F"/>
    <w:rsid w:val="00855702"/>
    <w:rsid w:val="00894C07"/>
    <w:rsid w:val="008B1422"/>
    <w:rsid w:val="008C6F00"/>
    <w:rsid w:val="008E54F3"/>
    <w:rsid w:val="008F436A"/>
    <w:rsid w:val="00911BA0"/>
    <w:rsid w:val="00917865"/>
    <w:rsid w:val="00942996"/>
    <w:rsid w:val="00945728"/>
    <w:rsid w:val="009B1033"/>
    <w:rsid w:val="009B4253"/>
    <w:rsid w:val="009F06BA"/>
    <w:rsid w:val="00A046D5"/>
    <w:rsid w:val="00A07433"/>
    <w:rsid w:val="00A57161"/>
    <w:rsid w:val="00A57F4F"/>
    <w:rsid w:val="00AC6E11"/>
    <w:rsid w:val="00B16052"/>
    <w:rsid w:val="00B303F5"/>
    <w:rsid w:val="00B3236D"/>
    <w:rsid w:val="00B36A60"/>
    <w:rsid w:val="00B3738D"/>
    <w:rsid w:val="00B4664A"/>
    <w:rsid w:val="00B66AFA"/>
    <w:rsid w:val="00B8006A"/>
    <w:rsid w:val="00C265E0"/>
    <w:rsid w:val="00C505D8"/>
    <w:rsid w:val="00C61B6E"/>
    <w:rsid w:val="00C82FEC"/>
    <w:rsid w:val="00C8434D"/>
    <w:rsid w:val="00CC4AD2"/>
    <w:rsid w:val="00CD0FD7"/>
    <w:rsid w:val="00CE74D6"/>
    <w:rsid w:val="00CE79BD"/>
    <w:rsid w:val="00CF7BBB"/>
    <w:rsid w:val="00D47F72"/>
    <w:rsid w:val="00D62CD4"/>
    <w:rsid w:val="00D87D81"/>
    <w:rsid w:val="00DC26E2"/>
    <w:rsid w:val="00DE6722"/>
    <w:rsid w:val="00E007F5"/>
    <w:rsid w:val="00E06BA9"/>
    <w:rsid w:val="00E141D8"/>
    <w:rsid w:val="00E33FAA"/>
    <w:rsid w:val="00E43352"/>
    <w:rsid w:val="00E72A0A"/>
    <w:rsid w:val="00E8643B"/>
    <w:rsid w:val="00EA1171"/>
    <w:rsid w:val="00EA2F9F"/>
    <w:rsid w:val="00EB392C"/>
    <w:rsid w:val="00EE15A0"/>
    <w:rsid w:val="00EE63E8"/>
    <w:rsid w:val="00F24542"/>
    <w:rsid w:val="00F30719"/>
    <w:rsid w:val="00F57B80"/>
    <w:rsid w:val="00F6280A"/>
    <w:rsid w:val="00F9251E"/>
    <w:rsid w:val="00FC12F3"/>
    <w:rsid w:val="00FC4EB9"/>
    <w:rsid w:val="00FC66B2"/>
    <w:rsid w:val="00FD2713"/>
    <w:rsid w:val="00FE175F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12"/>
    <w:rPr>
      <w:sz w:val="24"/>
      <w:szCs w:val="24"/>
    </w:rPr>
  </w:style>
  <w:style w:type="paragraph" w:styleId="Ttulo1">
    <w:name w:val="heading 1"/>
    <w:basedOn w:val="Normal"/>
    <w:next w:val="Normal"/>
    <w:qFormat/>
    <w:rsid w:val="00213D12"/>
    <w:pPr>
      <w:keepNext/>
      <w:spacing w:before="80" w:after="8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213D12"/>
    <w:pPr>
      <w:keepNext/>
      <w:spacing w:before="60" w:after="60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qFormat/>
    <w:rsid w:val="00213D12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213D12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12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213D12"/>
    <w:pPr>
      <w:jc w:val="both"/>
    </w:pPr>
    <w:rPr>
      <w:i/>
      <w:iCs/>
    </w:rPr>
  </w:style>
  <w:style w:type="paragraph" w:styleId="Encabezado">
    <w:name w:val="header"/>
    <w:basedOn w:val="Normal"/>
    <w:rsid w:val="00213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12"/>
    <w:pPr>
      <w:tabs>
        <w:tab w:val="center" w:pos="4252"/>
        <w:tab w:val="right" w:pos="8504"/>
      </w:tabs>
    </w:pPr>
  </w:style>
  <w:style w:type="character" w:styleId="Hipervnculo">
    <w:name w:val="Hyperlink"/>
    <w:rsid w:val="00FC12F3"/>
    <w:rPr>
      <w:color w:val="0000FF"/>
      <w:u w:val="single"/>
    </w:rPr>
  </w:style>
  <w:style w:type="paragraph" w:styleId="Textodeglobo">
    <w:name w:val="Balloon Text"/>
    <w:basedOn w:val="Normal"/>
    <w:semiHidden/>
    <w:rsid w:val="000C633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9F06BA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9F06BA"/>
    <w:rPr>
      <w:b/>
      <w:bCs/>
      <w:sz w:val="52"/>
      <w:szCs w:val="24"/>
    </w:rPr>
  </w:style>
  <w:style w:type="paragraph" w:styleId="Prrafodelista">
    <w:name w:val="List Paragraph"/>
    <w:basedOn w:val="Normal"/>
    <w:uiPriority w:val="34"/>
    <w:qFormat/>
    <w:rsid w:val="00FF04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cretaria@mrcyb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40C5BEAD.dotm</Template>
  <TotalTime>42</TotalTime>
  <Pages>1</Pages>
  <Words>537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secretaria_olalla</cp:lastModifiedBy>
  <cp:revision>22</cp:revision>
  <cp:lastPrinted>2017-05-30T14:25:00Z</cp:lastPrinted>
  <dcterms:created xsi:type="dcterms:W3CDTF">2017-05-22T12:09:00Z</dcterms:created>
  <dcterms:modified xsi:type="dcterms:W3CDTF">2017-05-30T14:25:00Z</dcterms:modified>
</cp:coreProperties>
</file>